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8D" w:rsidRDefault="00B6118D" w:rsidP="006477D7">
      <w:pPr>
        <w:spacing w:line="240" w:lineRule="auto"/>
        <w:jc w:val="center"/>
        <w:rPr>
          <w:rFonts w:ascii="Times New Roman" w:hAnsi="Times New Roman"/>
          <w:sz w:val="24"/>
          <w:szCs w:val="24"/>
        </w:rPr>
      </w:pPr>
      <w:r>
        <w:rPr>
          <w:rFonts w:ascii="Times New Roman" w:hAnsi="Times New Roman"/>
          <w:sz w:val="24"/>
          <w:szCs w:val="24"/>
        </w:rPr>
        <w:t>УПРАВЛЕНИЕ ОБРАЗОВАНИЯ АДМИНИСТРАЦИИ Г. ИВАНОВО</w:t>
      </w:r>
    </w:p>
    <w:p w:rsidR="00B6118D" w:rsidRDefault="00B6118D" w:rsidP="006477D7">
      <w:pPr>
        <w:spacing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 «СРЕДНЯЯ ШКОЛА №64»</w:t>
      </w:r>
    </w:p>
    <w:p w:rsidR="00B6118D" w:rsidRDefault="00B6118D" w:rsidP="006477D7">
      <w:pPr>
        <w:spacing w:line="240" w:lineRule="auto"/>
        <w:jc w:val="center"/>
        <w:rPr>
          <w:rFonts w:ascii="Times New Roman" w:hAnsi="Times New Roman"/>
          <w:sz w:val="24"/>
          <w:szCs w:val="24"/>
        </w:rPr>
      </w:pPr>
    </w:p>
    <w:p w:rsidR="00B6118D" w:rsidRDefault="00B6118D" w:rsidP="006477D7">
      <w:pPr>
        <w:spacing w:line="240" w:lineRule="auto"/>
        <w:jc w:val="center"/>
        <w:rPr>
          <w:rFonts w:ascii="Times New Roman" w:hAnsi="Times New Roman"/>
          <w:sz w:val="24"/>
          <w:szCs w:val="24"/>
        </w:rPr>
      </w:pPr>
    </w:p>
    <w:p w:rsidR="00B6118D" w:rsidRDefault="00B6118D" w:rsidP="006477D7">
      <w:pPr>
        <w:spacing w:line="240" w:lineRule="auto"/>
        <w:jc w:val="center"/>
        <w:rPr>
          <w:rFonts w:ascii="Times New Roman" w:hAnsi="Times New Roman"/>
          <w:sz w:val="24"/>
          <w:szCs w:val="24"/>
        </w:rPr>
      </w:pPr>
    </w:p>
    <w:p w:rsidR="00B6118D" w:rsidRDefault="00B6118D" w:rsidP="006477D7">
      <w:pPr>
        <w:spacing w:line="240" w:lineRule="auto"/>
        <w:jc w:val="center"/>
        <w:rPr>
          <w:rFonts w:ascii="Times New Roman" w:hAnsi="Times New Roman"/>
          <w:sz w:val="24"/>
          <w:szCs w:val="24"/>
        </w:rPr>
      </w:pPr>
    </w:p>
    <w:p w:rsidR="00B6118D" w:rsidRDefault="00B6118D" w:rsidP="006477D7">
      <w:pPr>
        <w:spacing w:line="240" w:lineRule="auto"/>
        <w:jc w:val="center"/>
        <w:rPr>
          <w:rFonts w:ascii="Times New Roman" w:hAnsi="Times New Roman"/>
          <w:sz w:val="24"/>
          <w:szCs w:val="24"/>
        </w:rPr>
      </w:pPr>
    </w:p>
    <w:p w:rsidR="00B6118D" w:rsidRDefault="00B6118D" w:rsidP="006477D7">
      <w:pPr>
        <w:spacing w:line="240" w:lineRule="auto"/>
        <w:jc w:val="center"/>
        <w:rPr>
          <w:rFonts w:ascii="Times New Roman" w:hAnsi="Times New Roman"/>
          <w:sz w:val="24"/>
          <w:szCs w:val="24"/>
        </w:rPr>
      </w:pPr>
    </w:p>
    <w:p w:rsidR="00B6118D" w:rsidRPr="00831522" w:rsidRDefault="00B6118D" w:rsidP="006B0A28">
      <w:pPr>
        <w:spacing w:line="360" w:lineRule="auto"/>
        <w:jc w:val="center"/>
        <w:rPr>
          <w:rFonts w:ascii="Times New Roman" w:hAnsi="Times New Roman"/>
          <w:sz w:val="28"/>
          <w:szCs w:val="36"/>
        </w:rPr>
      </w:pPr>
      <w:r w:rsidRPr="00831522">
        <w:rPr>
          <w:rFonts w:ascii="Times New Roman" w:hAnsi="Times New Roman"/>
          <w:sz w:val="28"/>
          <w:szCs w:val="36"/>
        </w:rPr>
        <w:t>Ивановский областной конкурс</w:t>
      </w:r>
    </w:p>
    <w:p w:rsidR="00B6118D" w:rsidRPr="00831522" w:rsidRDefault="00B6118D" w:rsidP="006B0A28">
      <w:pPr>
        <w:spacing w:line="360" w:lineRule="auto"/>
        <w:jc w:val="center"/>
        <w:rPr>
          <w:rFonts w:ascii="Times New Roman" w:hAnsi="Times New Roman"/>
          <w:sz w:val="28"/>
          <w:szCs w:val="36"/>
        </w:rPr>
      </w:pPr>
      <w:r w:rsidRPr="00831522">
        <w:rPr>
          <w:rFonts w:ascii="Times New Roman" w:hAnsi="Times New Roman"/>
          <w:sz w:val="28"/>
          <w:szCs w:val="36"/>
        </w:rPr>
        <w:t>Учебно-исследовательских работ «Юный архивист»</w:t>
      </w:r>
    </w:p>
    <w:p w:rsidR="00B6118D" w:rsidRPr="00831522" w:rsidRDefault="00B6118D" w:rsidP="006B0A28">
      <w:pPr>
        <w:spacing w:line="360" w:lineRule="auto"/>
        <w:jc w:val="center"/>
        <w:rPr>
          <w:rFonts w:ascii="Times New Roman" w:hAnsi="Times New Roman"/>
          <w:sz w:val="28"/>
          <w:szCs w:val="36"/>
        </w:rPr>
      </w:pPr>
      <w:r w:rsidRPr="00831522">
        <w:rPr>
          <w:rFonts w:ascii="Times New Roman" w:hAnsi="Times New Roman"/>
          <w:sz w:val="28"/>
          <w:szCs w:val="36"/>
        </w:rPr>
        <w:t>Номинация №3</w:t>
      </w:r>
    </w:p>
    <w:p w:rsidR="00B6118D" w:rsidRDefault="00B6118D" w:rsidP="006B0A28">
      <w:pPr>
        <w:spacing w:line="360" w:lineRule="auto"/>
        <w:jc w:val="center"/>
        <w:rPr>
          <w:rFonts w:ascii="Times New Roman" w:hAnsi="Times New Roman"/>
          <w:sz w:val="24"/>
          <w:szCs w:val="24"/>
        </w:rPr>
      </w:pPr>
    </w:p>
    <w:p w:rsidR="00B6118D" w:rsidRPr="00831522" w:rsidRDefault="00B6118D" w:rsidP="006B0A28">
      <w:pPr>
        <w:spacing w:line="360" w:lineRule="auto"/>
        <w:jc w:val="center"/>
        <w:rPr>
          <w:rFonts w:ascii="Times New Roman" w:hAnsi="Times New Roman"/>
          <w:sz w:val="28"/>
          <w:szCs w:val="28"/>
        </w:rPr>
      </w:pPr>
      <w:r w:rsidRPr="00831522">
        <w:rPr>
          <w:rFonts w:ascii="Times New Roman" w:hAnsi="Times New Roman"/>
          <w:sz w:val="28"/>
          <w:szCs w:val="28"/>
        </w:rPr>
        <w:t>Сочинение на тему:</w:t>
      </w:r>
    </w:p>
    <w:p w:rsidR="00B6118D" w:rsidRPr="00831522" w:rsidRDefault="00B6118D" w:rsidP="006B0A28">
      <w:pPr>
        <w:spacing w:line="360" w:lineRule="auto"/>
        <w:jc w:val="center"/>
        <w:rPr>
          <w:rFonts w:ascii="Times New Roman" w:hAnsi="Times New Roman"/>
          <w:sz w:val="28"/>
          <w:szCs w:val="28"/>
        </w:rPr>
      </w:pPr>
      <w:r w:rsidRPr="00831522">
        <w:rPr>
          <w:rFonts w:ascii="Times New Roman" w:hAnsi="Times New Roman"/>
          <w:sz w:val="28"/>
          <w:szCs w:val="28"/>
        </w:rPr>
        <w:t>«Великая Отечественная война и моя семья».</w:t>
      </w:r>
    </w:p>
    <w:p w:rsidR="00B6118D" w:rsidRDefault="00B6118D" w:rsidP="006477D7">
      <w:pPr>
        <w:spacing w:line="240" w:lineRule="auto"/>
        <w:jc w:val="center"/>
        <w:rPr>
          <w:rFonts w:ascii="Times New Roman" w:hAnsi="Times New Roman"/>
          <w:sz w:val="24"/>
          <w:szCs w:val="24"/>
        </w:rPr>
      </w:pPr>
    </w:p>
    <w:p w:rsidR="00B6118D" w:rsidRPr="00AB23B8" w:rsidRDefault="00B6118D" w:rsidP="003855C8">
      <w:pPr>
        <w:spacing w:line="240" w:lineRule="auto"/>
        <w:rPr>
          <w:rFonts w:ascii="Times New Roman" w:hAnsi="Times New Roman"/>
          <w:sz w:val="24"/>
          <w:szCs w:val="24"/>
        </w:rPr>
      </w:pPr>
    </w:p>
    <w:p w:rsidR="00B6118D" w:rsidRDefault="00B6118D" w:rsidP="006477D7">
      <w:pPr>
        <w:spacing w:line="240" w:lineRule="auto"/>
        <w:jc w:val="center"/>
        <w:rPr>
          <w:rFonts w:ascii="Times New Roman" w:hAnsi="Times New Roman"/>
          <w:sz w:val="24"/>
          <w:szCs w:val="24"/>
        </w:rPr>
      </w:pPr>
    </w:p>
    <w:p w:rsidR="00B6118D" w:rsidRDefault="00B6118D" w:rsidP="00831522">
      <w:pPr>
        <w:spacing w:line="240" w:lineRule="auto"/>
        <w:jc w:val="right"/>
        <w:rPr>
          <w:rFonts w:ascii="Times New Roman" w:hAnsi="Times New Roman"/>
          <w:sz w:val="24"/>
          <w:szCs w:val="24"/>
        </w:rPr>
      </w:pPr>
      <w:r>
        <w:rPr>
          <w:rFonts w:ascii="Times New Roman" w:hAnsi="Times New Roman"/>
          <w:sz w:val="24"/>
          <w:szCs w:val="24"/>
        </w:rPr>
        <w:t>Выполнила ученица 5в класса</w:t>
      </w:r>
    </w:p>
    <w:p w:rsidR="00B6118D" w:rsidRDefault="00B6118D" w:rsidP="00831522">
      <w:pPr>
        <w:spacing w:line="240" w:lineRule="auto"/>
        <w:jc w:val="right"/>
        <w:rPr>
          <w:rFonts w:ascii="Times New Roman" w:hAnsi="Times New Roman"/>
          <w:sz w:val="24"/>
          <w:szCs w:val="24"/>
        </w:rPr>
      </w:pPr>
      <w:r>
        <w:rPr>
          <w:rFonts w:ascii="Times New Roman" w:hAnsi="Times New Roman"/>
          <w:sz w:val="24"/>
          <w:szCs w:val="24"/>
        </w:rPr>
        <w:t>Разумова Мария</w:t>
      </w:r>
    </w:p>
    <w:p w:rsidR="00B6118D" w:rsidRDefault="00B6118D" w:rsidP="00831522">
      <w:pPr>
        <w:spacing w:line="240" w:lineRule="auto"/>
        <w:jc w:val="right"/>
        <w:rPr>
          <w:rFonts w:ascii="Times New Roman" w:hAnsi="Times New Roman"/>
          <w:sz w:val="24"/>
          <w:szCs w:val="24"/>
        </w:rPr>
      </w:pPr>
      <w:r>
        <w:rPr>
          <w:rFonts w:ascii="Times New Roman" w:hAnsi="Times New Roman"/>
          <w:sz w:val="24"/>
          <w:szCs w:val="24"/>
        </w:rPr>
        <w:t xml:space="preserve">Руководитель: учитель истории, </w:t>
      </w:r>
    </w:p>
    <w:p w:rsidR="00B6118D" w:rsidRDefault="00B6118D" w:rsidP="00831522">
      <w:pPr>
        <w:spacing w:line="240" w:lineRule="auto"/>
        <w:jc w:val="right"/>
        <w:rPr>
          <w:rFonts w:ascii="Times New Roman" w:hAnsi="Times New Roman"/>
          <w:sz w:val="24"/>
          <w:szCs w:val="24"/>
        </w:rPr>
      </w:pPr>
      <w:r>
        <w:rPr>
          <w:rFonts w:ascii="Times New Roman" w:hAnsi="Times New Roman"/>
          <w:sz w:val="24"/>
          <w:szCs w:val="24"/>
        </w:rPr>
        <w:t>обществознания и экономики</w:t>
      </w:r>
    </w:p>
    <w:p w:rsidR="00B6118D" w:rsidRPr="00AB23B8" w:rsidRDefault="00B6118D" w:rsidP="00831522">
      <w:pPr>
        <w:spacing w:line="240" w:lineRule="auto"/>
        <w:jc w:val="right"/>
        <w:rPr>
          <w:rFonts w:ascii="Times New Roman" w:hAnsi="Times New Roman"/>
          <w:sz w:val="24"/>
          <w:szCs w:val="24"/>
        </w:rPr>
      </w:pPr>
      <w:r>
        <w:rPr>
          <w:rFonts w:ascii="Times New Roman" w:hAnsi="Times New Roman"/>
          <w:sz w:val="24"/>
          <w:szCs w:val="24"/>
        </w:rPr>
        <w:t>Тренина Анастасия Вячеславовна</w:t>
      </w:r>
    </w:p>
    <w:p w:rsidR="00B6118D" w:rsidRPr="003855C8" w:rsidRDefault="00B6118D" w:rsidP="003855C8">
      <w:pPr>
        <w:spacing w:line="240" w:lineRule="auto"/>
        <w:jc w:val="right"/>
        <w:rPr>
          <w:rFonts w:ascii="Times New Roman" w:hAnsi="Times New Roman"/>
          <w:sz w:val="24"/>
          <w:szCs w:val="24"/>
        </w:rPr>
      </w:pPr>
      <w:hyperlink r:id="rId5" w:history="1">
        <w:r w:rsidRPr="006B22B4">
          <w:rPr>
            <w:rStyle w:val="Hyperlink"/>
            <w:rFonts w:ascii="Times New Roman" w:hAnsi="Times New Roman"/>
            <w:sz w:val="24"/>
            <w:szCs w:val="24"/>
            <w:lang w:val="en-US"/>
          </w:rPr>
          <w:t>school</w:t>
        </w:r>
        <w:r w:rsidRPr="003855C8">
          <w:rPr>
            <w:rStyle w:val="Hyperlink"/>
            <w:rFonts w:ascii="Times New Roman" w:hAnsi="Times New Roman"/>
            <w:sz w:val="24"/>
            <w:szCs w:val="24"/>
          </w:rPr>
          <w:t>64@</w:t>
        </w:r>
        <w:r w:rsidRPr="006B22B4">
          <w:rPr>
            <w:rStyle w:val="Hyperlink"/>
            <w:rFonts w:ascii="Times New Roman" w:hAnsi="Times New Roman"/>
            <w:sz w:val="24"/>
            <w:szCs w:val="24"/>
            <w:lang w:val="en-US"/>
          </w:rPr>
          <w:t>ivedu</w:t>
        </w:r>
        <w:r w:rsidRPr="003855C8">
          <w:rPr>
            <w:rStyle w:val="Hyperlink"/>
            <w:rFonts w:ascii="Times New Roman" w:hAnsi="Times New Roman"/>
            <w:sz w:val="24"/>
            <w:szCs w:val="24"/>
          </w:rPr>
          <w:t>.</w:t>
        </w:r>
        <w:r w:rsidRPr="006B22B4">
          <w:rPr>
            <w:rStyle w:val="Hyperlink"/>
            <w:rFonts w:ascii="Times New Roman" w:hAnsi="Times New Roman"/>
            <w:sz w:val="24"/>
            <w:szCs w:val="24"/>
            <w:lang w:val="en-US"/>
          </w:rPr>
          <w:t>ru</w:t>
        </w:r>
      </w:hyperlink>
      <w:bookmarkStart w:id="0" w:name="_GoBack"/>
      <w:bookmarkEnd w:id="0"/>
    </w:p>
    <w:p w:rsidR="00B6118D" w:rsidRDefault="00B6118D" w:rsidP="00831522">
      <w:pPr>
        <w:spacing w:after="0" w:line="360" w:lineRule="auto"/>
        <w:jc w:val="right"/>
        <w:rPr>
          <w:rFonts w:ascii="Times New Roman" w:hAnsi="Times New Roman"/>
          <w:i/>
          <w:sz w:val="28"/>
          <w:szCs w:val="28"/>
        </w:rPr>
      </w:pPr>
    </w:p>
    <w:p w:rsidR="00B6118D" w:rsidRDefault="00B6118D" w:rsidP="00831522">
      <w:pPr>
        <w:spacing w:after="0" w:line="360" w:lineRule="auto"/>
        <w:jc w:val="right"/>
        <w:rPr>
          <w:rFonts w:ascii="Times New Roman" w:hAnsi="Times New Roman"/>
          <w:i/>
          <w:sz w:val="28"/>
          <w:szCs w:val="28"/>
        </w:rPr>
      </w:pPr>
    </w:p>
    <w:p w:rsidR="00B6118D" w:rsidRDefault="00B6118D" w:rsidP="00831522">
      <w:pPr>
        <w:spacing w:after="0" w:line="360" w:lineRule="auto"/>
        <w:jc w:val="right"/>
        <w:rPr>
          <w:rFonts w:ascii="Times New Roman" w:hAnsi="Times New Roman"/>
          <w:i/>
          <w:sz w:val="28"/>
          <w:szCs w:val="28"/>
        </w:rPr>
      </w:pPr>
    </w:p>
    <w:p w:rsidR="00B6118D" w:rsidRDefault="00B6118D" w:rsidP="00831522">
      <w:pPr>
        <w:spacing w:after="0" w:line="360" w:lineRule="auto"/>
        <w:jc w:val="right"/>
        <w:rPr>
          <w:rFonts w:ascii="Times New Roman" w:hAnsi="Times New Roman"/>
          <w:i/>
          <w:sz w:val="28"/>
          <w:szCs w:val="28"/>
        </w:rPr>
      </w:pPr>
    </w:p>
    <w:p w:rsidR="00B6118D" w:rsidRPr="006B0A28" w:rsidRDefault="00B6118D" w:rsidP="00831522">
      <w:pPr>
        <w:spacing w:after="0" w:line="360" w:lineRule="auto"/>
        <w:jc w:val="right"/>
        <w:rPr>
          <w:rFonts w:ascii="Times New Roman" w:hAnsi="Times New Roman"/>
          <w:i/>
          <w:sz w:val="28"/>
          <w:szCs w:val="28"/>
        </w:rPr>
      </w:pPr>
      <w:r w:rsidRPr="006B0A28">
        <w:rPr>
          <w:rFonts w:ascii="Times New Roman" w:hAnsi="Times New Roman"/>
          <w:i/>
          <w:sz w:val="28"/>
          <w:szCs w:val="28"/>
        </w:rPr>
        <w:t>Крылатые вестники</w:t>
      </w:r>
    </w:p>
    <w:p w:rsidR="00B6118D" w:rsidRPr="006B0A28" w:rsidRDefault="00B6118D" w:rsidP="00831522">
      <w:pPr>
        <w:spacing w:after="0" w:line="360" w:lineRule="auto"/>
        <w:jc w:val="right"/>
        <w:rPr>
          <w:rFonts w:ascii="Times New Roman" w:hAnsi="Times New Roman"/>
          <w:i/>
          <w:sz w:val="28"/>
          <w:szCs w:val="28"/>
        </w:rPr>
      </w:pPr>
      <w:r w:rsidRPr="006B0A28">
        <w:rPr>
          <w:rFonts w:ascii="Times New Roman" w:hAnsi="Times New Roman"/>
          <w:i/>
          <w:sz w:val="28"/>
          <w:szCs w:val="28"/>
        </w:rPr>
        <w:t xml:space="preserve">Солнечных дней, чья песня </w:t>
      </w:r>
    </w:p>
    <w:p w:rsidR="00B6118D" w:rsidRPr="006B0A28" w:rsidRDefault="00B6118D" w:rsidP="00831522">
      <w:pPr>
        <w:spacing w:after="0" w:line="360" w:lineRule="auto"/>
        <w:jc w:val="right"/>
        <w:rPr>
          <w:rFonts w:ascii="Times New Roman" w:hAnsi="Times New Roman"/>
          <w:i/>
          <w:sz w:val="28"/>
          <w:szCs w:val="28"/>
        </w:rPr>
      </w:pPr>
      <w:r w:rsidRPr="006B0A28">
        <w:rPr>
          <w:rFonts w:ascii="Times New Roman" w:hAnsi="Times New Roman"/>
          <w:i/>
          <w:sz w:val="28"/>
          <w:szCs w:val="28"/>
        </w:rPr>
        <w:t xml:space="preserve">Усталая слышится мне, </w:t>
      </w:r>
    </w:p>
    <w:p w:rsidR="00B6118D" w:rsidRPr="006B0A28" w:rsidRDefault="00B6118D" w:rsidP="00831522">
      <w:pPr>
        <w:spacing w:after="0" w:line="360" w:lineRule="auto"/>
        <w:jc w:val="right"/>
        <w:rPr>
          <w:rFonts w:ascii="Times New Roman" w:hAnsi="Times New Roman"/>
          <w:i/>
          <w:sz w:val="28"/>
          <w:szCs w:val="28"/>
        </w:rPr>
      </w:pPr>
      <w:r w:rsidRPr="006B0A28">
        <w:rPr>
          <w:rFonts w:ascii="Times New Roman" w:hAnsi="Times New Roman"/>
          <w:i/>
          <w:sz w:val="28"/>
          <w:szCs w:val="28"/>
        </w:rPr>
        <w:t xml:space="preserve">Скажите вы той, что </w:t>
      </w:r>
    </w:p>
    <w:p w:rsidR="00B6118D" w:rsidRPr="006B0A28" w:rsidRDefault="00B6118D" w:rsidP="00831522">
      <w:pPr>
        <w:spacing w:after="0" w:line="360" w:lineRule="auto"/>
        <w:jc w:val="right"/>
        <w:rPr>
          <w:rFonts w:ascii="Times New Roman" w:hAnsi="Times New Roman"/>
          <w:i/>
          <w:sz w:val="28"/>
          <w:szCs w:val="28"/>
        </w:rPr>
      </w:pPr>
      <w:r w:rsidRPr="006B0A28">
        <w:rPr>
          <w:rFonts w:ascii="Times New Roman" w:hAnsi="Times New Roman"/>
          <w:i/>
          <w:sz w:val="28"/>
          <w:szCs w:val="28"/>
        </w:rPr>
        <w:t>Далеко живет,</w:t>
      </w:r>
    </w:p>
    <w:p w:rsidR="00B6118D" w:rsidRPr="006B0A28" w:rsidRDefault="00B6118D" w:rsidP="00831522">
      <w:pPr>
        <w:spacing w:after="0" w:line="360" w:lineRule="auto"/>
        <w:jc w:val="right"/>
        <w:rPr>
          <w:rFonts w:ascii="Times New Roman" w:hAnsi="Times New Roman"/>
          <w:i/>
          <w:sz w:val="28"/>
          <w:szCs w:val="28"/>
        </w:rPr>
      </w:pPr>
      <w:r w:rsidRPr="006B0A28">
        <w:rPr>
          <w:rFonts w:ascii="Times New Roman" w:hAnsi="Times New Roman"/>
          <w:i/>
          <w:sz w:val="28"/>
          <w:szCs w:val="28"/>
        </w:rPr>
        <w:t>Пусть верит в любовь</w:t>
      </w:r>
    </w:p>
    <w:p w:rsidR="00B6118D" w:rsidRPr="006B0A28" w:rsidRDefault="00B6118D" w:rsidP="00831522">
      <w:pPr>
        <w:spacing w:after="0" w:line="360" w:lineRule="auto"/>
        <w:jc w:val="right"/>
        <w:rPr>
          <w:rFonts w:ascii="Times New Roman" w:hAnsi="Times New Roman"/>
          <w:i/>
          <w:sz w:val="28"/>
          <w:szCs w:val="28"/>
        </w:rPr>
      </w:pPr>
      <w:r w:rsidRPr="006B0A28">
        <w:rPr>
          <w:rFonts w:ascii="Times New Roman" w:hAnsi="Times New Roman"/>
          <w:i/>
          <w:sz w:val="28"/>
          <w:szCs w:val="28"/>
        </w:rPr>
        <w:t>И с победою ждет меня….</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Эти стихи написал Беляков Василий Михайлович к своей жене Клавдии. Вы спросите меня кем он мне приходится? Василий Михайлович родной брат моей любимой прабабушки Лесновой (Беляковой) Екатерины Михайловны. В семье моей прабабушки практически все воевали. Ее сестра Белякова Татьяна Михайловна тоже прошла всю войну. Екатерина и Александра они были совсем юными, но были тружениками тыла. У нас сохранились награды «Труженик тыла» Леснова Е.М и Белякова А.М. Отец, Беляков Михаил Иванович, был на брони, т.к. был лучшим в своей профессии и его оставили работать на фабрике, так же был награжден как труженик тыла. Все мои прадеды воевали, но из семейного архива остались письма-треугольники от Василия Михайловича. Поэтому я решила, что напишу о Белякове Василии Михайловиче.</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ab/>
        <w:t xml:space="preserve">В ряды армии призвали в августе 1941 года, но первое письмо получено 08.09.1941 года. «…Здравствуй Клавочка! Сообщаю свой адрес. Как получишь, так сразу пиши ответ. Наш адрес таков: Ивановская область, почтовый ящик 111/2 Литер В. 1 батальон. 1 рота. 1 взвод. Белякову В.М.»«…Клавдя! Пиши скорее, возможно нас скоро вышлют. Посылаю на память фотокарточку…» </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xml:space="preserve">Письмо от 20.09.1941 года. </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Здравствуйте Клавочка сын Боря! Шлю вам свой красноармейский привет и массу наилучших пожеланий в вашей домашней жизни. Василий Михайлович пишет, что их привезли в лес, и будут готовить к отправке на фронт. Жили в походных условиях, ночью «зуб на зуб не попадал», сильно простыл. Долго не сообщали адреса для переписки. Пишет, что знакомых в роте только два человека.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18.09.1941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Вот уже месяц живем в лесу, день ото дня становится все холоднее и сырее, приходим с занятий все мокрые, а по ночам приходится бегать по лесу, разогревать себя, а костров не дают разводить, чтобы обсушить хоть что-нибудь…»</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 каждом письме своей жене Клавдии Василий Михайлович просит ее не унывать, быть поспокойнее, чувствовать себя бодрее. Пишет, что ему тоже трудно быть в разлуке.</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21.10.1941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Клавдия, больше писем на этот адрес не пиши, нас увозят на фронт…» Нужно сказать, что из шести, семи написанных писем, приходило с фронта всего одно.</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22.12.1941 года. Василий Михайлович пишет о том, что они в дороге, «…путь держим на север, где холоднее. Место, где остановлюсь не могу описать…»</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30.01.1942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Как и прежде Василий Михайлович в своих письмах передает свой красноармейский привет, шлет несколько воздушных поцелуев «в ваши теплые губки». Отмечает, что уже потерял нескольких  своих товарищей. Просит, чтобы Клавдия не обижалась, что от него нет долго писем, так как «они находятся в больших переходах по тылу противника и не было никакой связи».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Пишу Вам первое письмо, и конечно, поздравляю Вас с Новым Годом, с новым счастьем, Клава и сынок Боря, мама, Маруся, Катя и Сережа, Груша и еще Нюра и все остальные!</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…Клава как только получишь письмо, так напиши ответ». Василий Михайлович пишет, что посылал два письма изГорец Каминской области, а сейчас они находятся в Смоленской области. «…Переход сделали уже более 660 км, писать некогда. Остаюсь жив и здоров, чего и Вам желаю».</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17.03.1942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попал в госпиталь, в Выксе. Письмо пишет за него товарищ по палате.«Я Вам пишу уже которое письмо, вы как сквозь землю все провалились. Не пугайтесь, я в госпитале, письмо пишет мой товарищ по палате…» «…Скоро приближается весна, скоро потекут ручейки, а мы сидим в этой несчастной палате, и смотрим, как солнушко всходит и заходит. Ложимся спать рано, как только солнушко садится… Еще раз двадцать встанем, сходим покурить…</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Я никогда не думал, что нам придется расстаться на долгое время. Часто вижу Вас во сне, что я еду домой…»</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shd w:val="clear" w:color="auto" w:fill="FFFFFF"/>
        </w:rPr>
        <w:t>В средней школе № 8 с 1941 по 1945 г. был размещён эвакогоспиталь № 2914. Начальник госпиталя — майор медицинской службы Хованский. В годы Великой Отечественной войны на территории Выксунского района был расквартирован значительный воинский гарнизон, во главе которого стоял заслуженный генерал, участник Гражданской войны Василий Данилович Шилов.</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18.04.1942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шлет привет из Кратова. Поздравляет всех с наступающим праздником1-Мая. «…Желаю Вам встретить первомайский праздник с большим производительным трудом!... Скоро вернусь на свою позицию, буду сражаться с ненавистным врагом!».</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xml:space="preserve">Письмо от 06.04.1942 года </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находится в выздоровительном госпитале, скоро должны выписать. Просит прислать адрес товарища по Выксе, пишет о том, что они стали очень дружны. Пишет, что друг должен выслать свой адрес Клавдии, а она переслать этот адрес Василию Михайловичу. «…Мы с ним расстались 27 марта и без него всю ночь не спал, будто что-то потерял, так всю ночь не свел глаз. Мы очень сдружились…».</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27.04.1942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«…Я опять нахожусь в действующей армии. Пишу Клавдия Вам уже пятое письмо, но от Вас получил только одно.»</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На письме указана Полевая Почта Станция 1517. 109 ОД ЭБ Литер В. Пишите!</w:t>
      </w:r>
    </w:p>
    <w:p w:rsidR="00B6118D" w:rsidRPr="00831522" w:rsidRDefault="00B6118D" w:rsidP="00831522">
      <w:pPr>
        <w:spacing w:after="0" w:line="360" w:lineRule="auto"/>
        <w:jc w:val="both"/>
        <w:rPr>
          <w:rFonts w:ascii="Times New Roman" w:hAnsi="Times New Roman"/>
          <w:sz w:val="28"/>
          <w:szCs w:val="28"/>
          <w:u w:val="single"/>
        </w:rPr>
      </w:pPr>
      <w:r w:rsidRPr="00831522">
        <w:rPr>
          <w:rFonts w:ascii="Times New Roman" w:hAnsi="Times New Roman"/>
          <w:sz w:val="28"/>
          <w:szCs w:val="28"/>
          <w:u w:val="single"/>
        </w:rPr>
        <w:t>По информации с сайта солдат.ру нам удалось выяснить, что это адрес Штаба – 20А, 3 ПРИБФронт-Штаб.</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05.05.1942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приветствует всех из небольшой деревушки. Пишет, что чувствуется еще ранение, но приходится все переносить из-за проклятого врага всего народа и головореза. Просит прислать фотокарточку, а то « не на что посмотреть и Вас от чистого сердца вспомянуть, и даже ласково взглянуть…».</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25.05.1942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«…Покуда жив, но в эти дни совсем не дают побыть хотя бы полмесяца в одном месте и от Вас получить одно письмо. Мы сейчас находимся на передовой линии и вот-вот встретимся с врагом. Но вот, я уже выехал проводить вторичное упражнение с врагом… Напиши, как Леша Котов и Паша,  живы ли?».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05.06.1942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пишет, что не получал писем три месяца, как вышел из госпиталя, пишет, что жив.</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«…Клавочка, вот пошел уже десятый месяц как мы с вами расстались…» Вспоминает в письме работу на фабрике и прежнюю жизнь. «…Напиши, какие культуры Вы посадили в огороде…».</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u w:val="single"/>
        </w:rPr>
        <w:t>На письме отметка почтовая станция 1507. 3 ОСГА</w:t>
      </w:r>
      <w:r w:rsidRPr="00831522">
        <w:rPr>
          <w:rFonts w:ascii="Times New Roman" w:hAnsi="Times New Roman"/>
          <w:sz w:val="28"/>
          <w:szCs w:val="28"/>
        </w:rPr>
        <w:t>. В соответствии с запрошенной информации это 4 Московская сд.155 сд (2ф). По информации 155 стрелковая дивизия сформирована в 19.01.1942 года, расформирована в 1945 году. Районы боевых действий: 1941 год-битва за Москву, 1942-1943 Ржевская битва, 1943 год - Курская битва, 1944 год – Львовская – Самдомирская стратегическая операция, Ясеко - Кишиневская операция, 1945 год Венская операция. 19.01.1942 года 4-я МСД была переименована в 155 Стрелковую дивизию и отправлена на Калининский фронт в район г.Нелидово, войдя в состав 22 армии. Весной 1943 года 155 стрелковую дивизию направили на курскую дугу в состав 27 армии.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12.06.1942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шлет привет из землянки. В письме очень сложно что-либо разобрать, видимо писал при свечах.</w:t>
      </w:r>
    </w:p>
    <w:p w:rsidR="00B6118D" w:rsidRPr="00831522" w:rsidRDefault="00B6118D" w:rsidP="00831522">
      <w:pPr>
        <w:spacing w:after="0" w:line="360" w:lineRule="auto"/>
        <w:jc w:val="both"/>
        <w:rPr>
          <w:rFonts w:ascii="Times New Roman" w:hAnsi="Times New Roman"/>
          <w:sz w:val="28"/>
          <w:szCs w:val="28"/>
          <w:u w:val="single"/>
        </w:rPr>
      </w:pPr>
      <w:r w:rsidRPr="00831522">
        <w:rPr>
          <w:rFonts w:ascii="Times New Roman" w:hAnsi="Times New Roman"/>
          <w:sz w:val="28"/>
          <w:szCs w:val="28"/>
          <w:u w:val="single"/>
        </w:rPr>
        <w:t>На письме отметка почтовая станция 1387-90. К сожалению данные по нахождению данной полевой почты не выявлены</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23.06.1942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 письме Василий Михайлович морально поддерживает жену.  «…С трудностями нужно бороться, мы боремся каждый час и минуту и должны скоро все трудности пережить…»</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20.07.1942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шлет привет с западного фронта. «Здравствуйте, родная семейка Клавдя и Боря…» Пишет вторичное письмо, не дождавшись ответа…» В письме вспоминает, как ходили за грибами, ягодами, «…а здесь одни комары да болота, видишь одни верхушки деревьев, редко проплывающее облачко…. Клавочка, бывает в жизни все – и радость и печаль, веселье, оживленность в человеке, когда проклятые гитлеровцы начинают пускать снаряды, и мы беспрерывным гулом отвечаем…».</w:t>
      </w:r>
    </w:p>
    <w:p w:rsidR="00B6118D" w:rsidRPr="0041234C" w:rsidRDefault="00B6118D" w:rsidP="0041234C">
      <w:pPr>
        <w:spacing w:after="0" w:line="360" w:lineRule="auto"/>
        <w:jc w:val="both"/>
        <w:rPr>
          <w:rFonts w:ascii="Times New Roman" w:hAnsi="Times New Roman"/>
          <w:sz w:val="28"/>
          <w:szCs w:val="28"/>
          <w:u w:val="single"/>
          <w:lang w:eastAsia="en-US"/>
        </w:rPr>
      </w:pPr>
      <w:r w:rsidRPr="00831522">
        <w:rPr>
          <w:rFonts w:ascii="Times New Roman" w:hAnsi="Times New Roman"/>
          <w:sz w:val="28"/>
          <w:szCs w:val="28"/>
          <w:u w:val="single"/>
        </w:rPr>
        <w:t>Почтовая станция 1597. 3-й О6Б Санчасть ДА . В источниках это соответствует 40 ОСБР</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40-я армия — </w:t>
      </w:r>
      <w:hyperlink r:id="rId6" w:tooltip="Войска" w:history="1">
        <w:r w:rsidRPr="00831522">
          <w:rPr>
            <w:rFonts w:ascii="Times New Roman" w:hAnsi="Times New Roman"/>
            <w:sz w:val="28"/>
            <w:szCs w:val="28"/>
          </w:rPr>
          <w:t>общевойсковое</w:t>
        </w:r>
      </w:hyperlink>
      <w:r w:rsidRPr="00831522">
        <w:rPr>
          <w:rFonts w:ascii="Times New Roman" w:hAnsi="Times New Roman"/>
          <w:sz w:val="28"/>
          <w:szCs w:val="28"/>
        </w:rPr>
        <w:t> </w:t>
      </w:r>
      <w:hyperlink r:id="rId7" w:tooltip="Объединение (военное дело)" w:history="1">
        <w:r w:rsidRPr="00831522">
          <w:rPr>
            <w:rFonts w:ascii="Times New Roman" w:hAnsi="Times New Roman"/>
            <w:sz w:val="28"/>
            <w:szCs w:val="28"/>
          </w:rPr>
          <w:t>объединение</w:t>
        </w:r>
      </w:hyperlink>
      <w:r w:rsidRPr="00831522">
        <w:rPr>
          <w:rFonts w:ascii="Times New Roman" w:hAnsi="Times New Roman"/>
          <w:sz w:val="28"/>
          <w:szCs w:val="28"/>
        </w:rPr>
        <w:t> (</w:t>
      </w:r>
      <w:hyperlink r:id="rId8" w:tooltip="Армия (общевойсковая)" w:history="1">
        <w:r w:rsidRPr="00831522">
          <w:rPr>
            <w:rFonts w:ascii="Times New Roman" w:hAnsi="Times New Roman"/>
            <w:sz w:val="28"/>
            <w:szCs w:val="28"/>
          </w:rPr>
          <w:t>армия</w:t>
        </w:r>
      </w:hyperlink>
      <w:r w:rsidRPr="00831522">
        <w:rPr>
          <w:rFonts w:ascii="Times New Roman" w:hAnsi="Times New Roman"/>
          <w:sz w:val="28"/>
          <w:szCs w:val="28"/>
        </w:rPr>
        <w:t>) </w:t>
      </w:r>
      <w:hyperlink r:id="rId9" w:tooltip="РККА" w:history="1">
        <w:r w:rsidRPr="00831522">
          <w:rPr>
            <w:rFonts w:ascii="Times New Roman" w:hAnsi="Times New Roman"/>
            <w:sz w:val="28"/>
            <w:szCs w:val="28"/>
          </w:rPr>
          <w:t>РККА</w:t>
        </w:r>
      </w:hyperlink>
      <w:r w:rsidRPr="00831522">
        <w:rPr>
          <w:rFonts w:ascii="Times New Roman" w:hAnsi="Times New Roman"/>
          <w:sz w:val="28"/>
          <w:szCs w:val="28"/>
        </w:rPr>
        <w:t> времён </w:t>
      </w:r>
      <w:hyperlink r:id="rId10" w:tooltip="Вторая мировая война" w:history="1">
        <w:r w:rsidRPr="00831522">
          <w:rPr>
            <w:rFonts w:ascii="Times New Roman" w:hAnsi="Times New Roman"/>
            <w:sz w:val="28"/>
            <w:szCs w:val="28"/>
          </w:rPr>
          <w:t>Второй мировой войны</w:t>
        </w:r>
      </w:hyperlink>
      <w:r w:rsidRPr="00831522">
        <w:rPr>
          <w:rFonts w:ascii="Times New Roman" w:hAnsi="Times New Roman"/>
          <w:sz w:val="28"/>
          <w:szCs w:val="28"/>
        </w:rPr>
        <w:t>.</w:t>
      </w:r>
      <w:hyperlink r:id="rId11" w:tooltip="Армия" w:history="1">
        <w:r w:rsidRPr="00831522">
          <w:rPr>
            <w:rFonts w:ascii="Times New Roman" w:hAnsi="Times New Roman"/>
            <w:sz w:val="28"/>
            <w:szCs w:val="28"/>
          </w:rPr>
          <w:t>Армия</w:t>
        </w:r>
      </w:hyperlink>
      <w:r w:rsidRPr="00831522">
        <w:rPr>
          <w:rFonts w:ascii="Times New Roman" w:hAnsi="Times New Roman"/>
          <w:sz w:val="28"/>
          <w:szCs w:val="28"/>
        </w:rPr>
        <w:t> сформирована 26 августа 1941 года в составе </w:t>
      </w:r>
      <w:hyperlink r:id="rId12" w:tooltip="Юго-Западный фронт (Великая Отечественная война)" w:history="1">
        <w:r w:rsidRPr="00831522">
          <w:rPr>
            <w:rFonts w:ascii="Times New Roman" w:hAnsi="Times New Roman"/>
            <w:sz w:val="28"/>
            <w:szCs w:val="28"/>
          </w:rPr>
          <w:t>Юго-Западного фронта</w:t>
        </w:r>
      </w:hyperlink>
      <w:r w:rsidRPr="00831522">
        <w:rPr>
          <w:rFonts w:ascii="Times New Roman" w:hAnsi="Times New Roman"/>
          <w:sz w:val="28"/>
          <w:szCs w:val="28"/>
        </w:rPr>
        <w:t> (ЮЗФ) на базе </w:t>
      </w:r>
      <w:hyperlink r:id="rId13" w:tooltip="27-й стрелковый корпус (страница отсутствует)" w:history="1">
        <w:r w:rsidRPr="00831522">
          <w:rPr>
            <w:rFonts w:ascii="Times New Roman" w:hAnsi="Times New Roman"/>
            <w:sz w:val="28"/>
            <w:szCs w:val="28"/>
          </w:rPr>
          <w:t>27-го стрелкового корпуса</w:t>
        </w:r>
      </w:hyperlink>
      <w:r w:rsidRPr="00831522">
        <w:rPr>
          <w:rFonts w:ascii="Times New Roman" w:hAnsi="Times New Roman"/>
          <w:sz w:val="28"/>
          <w:szCs w:val="28"/>
        </w:rPr>
        <w:t>. Расформирована в мае 1946 года, по </w:t>
      </w:r>
      <w:hyperlink r:id="rId14" w:tooltip="Демобилизация" w:history="1">
        <w:r w:rsidRPr="00831522">
          <w:rPr>
            <w:rFonts w:ascii="Times New Roman" w:hAnsi="Times New Roman"/>
            <w:sz w:val="28"/>
            <w:szCs w:val="28"/>
          </w:rPr>
          <w:t>демобилизации</w:t>
        </w:r>
      </w:hyperlink>
      <w:r w:rsidRPr="00831522">
        <w:rPr>
          <w:rFonts w:ascii="Times New Roman" w:hAnsi="Times New Roman"/>
          <w:sz w:val="28"/>
          <w:szCs w:val="28"/>
        </w:rPr>
        <w:t> СССР. </w:t>
      </w:r>
      <w:hyperlink r:id="rId15" w:tooltip="Сокращённое наименование" w:history="1">
        <w:r w:rsidRPr="00831522">
          <w:rPr>
            <w:rFonts w:ascii="Times New Roman" w:hAnsi="Times New Roman"/>
            <w:sz w:val="28"/>
            <w:szCs w:val="28"/>
          </w:rPr>
          <w:t>Сокращённое наименование</w:t>
        </w:r>
      </w:hyperlink>
      <w:r w:rsidRPr="00831522">
        <w:rPr>
          <w:rFonts w:ascii="Times New Roman" w:hAnsi="Times New Roman"/>
          <w:sz w:val="28"/>
          <w:szCs w:val="28"/>
        </w:rPr>
        <w:t> — 40 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xml:space="preserve">Боевые действия 1942 года </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На </w:t>
      </w:r>
      <w:hyperlink r:id="rId16" w:tooltip="Брянский фронт" w:history="1">
        <w:r w:rsidRPr="00831522">
          <w:rPr>
            <w:rFonts w:ascii="Times New Roman" w:hAnsi="Times New Roman"/>
            <w:sz w:val="28"/>
            <w:szCs w:val="28"/>
          </w:rPr>
          <w:t>Брянском фронте</w:t>
        </w:r>
      </w:hyperlink>
      <w:r w:rsidRPr="00831522">
        <w:rPr>
          <w:rFonts w:ascii="Times New Roman" w:hAnsi="Times New Roman"/>
          <w:sz w:val="28"/>
          <w:szCs w:val="28"/>
        </w:rPr>
        <w:t>. Рано утром 28 июня 1942 года началось германское летнее наступление. В этот день группа </w:t>
      </w:r>
      <w:hyperlink r:id="rId17" w:tooltip="Вейхс, Максимилиан фон" w:history="1">
        <w:r w:rsidRPr="00831522">
          <w:rPr>
            <w:rFonts w:ascii="Times New Roman" w:hAnsi="Times New Roman"/>
            <w:sz w:val="28"/>
            <w:szCs w:val="28"/>
          </w:rPr>
          <w:t>Вейхса</w:t>
        </w:r>
      </w:hyperlink>
      <w:r w:rsidRPr="00831522">
        <w:rPr>
          <w:rFonts w:ascii="Times New Roman" w:hAnsi="Times New Roman"/>
          <w:sz w:val="28"/>
          <w:szCs w:val="28"/>
        </w:rPr>
        <w:t> нанесла удар в стык </w:t>
      </w:r>
      <w:hyperlink r:id="rId18" w:tooltip="13-я армия (СССР)" w:history="1">
        <w:r w:rsidRPr="00831522">
          <w:rPr>
            <w:rFonts w:ascii="Times New Roman" w:hAnsi="Times New Roman"/>
            <w:sz w:val="28"/>
            <w:szCs w:val="28"/>
          </w:rPr>
          <w:t>13-й</w:t>
        </w:r>
      </w:hyperlink>
      <w:r w:rsidRPr="00831522">
        <w:rPr>
          <w:rFonts w:ascii="Times New Roman" w:hAnsi="Times New Roman"/>
          <w:sz w:val="28"/>
          <w:szCs w:val="28"/>
        </w:rPr>
        <w:t> и </w:t>
      </w:r>
      <w:hyperlink r:id="rId19" w:tooltip="40-я армия (СССР, 1941-1945)" w:history="1">
        <w:r w:rsidRPr="00831522">
          <w:rPr>
            <w:rFonts w:ascii="Times New Roman" w:hAnsi="Times New Roman"/>
            <w:sz w:val="28"/>
            <w:szCs w:val="28"/>
          </w:rPr>
          <w:t>40-й армий</w:t>
        </w:r>
      </w:hyperlink>
      <w:r w:rsidRPr="00831522">
        <w:rPr>
          <w:rFonts w:ascii="Times New Roman" w:hAnsi="Times New Roman"/>
          <w:sz w:val="28"/>
          <w:szCs w:val="28"/>
        </w:rPr>
        <w:t> Брянского фронта. Главный удар наносила </w:t>
      </w:r>
      <w:hyperlink r:id="rId20" w:tooltip="4-я танковая армия (Германия)" w:history="1">
        <w:r w:rsidRPr="00831522">
          <w:rPr>
            <w:rFonts w:ascii="Times New Roman" w:hAnsi="Times New Roman"/>
            <w:sz w:val="28"/>
            <w:szCs w:val="28"/>
          </w:rPr>
          <w:t>4-я танковая армия</w:t>
        </w:r>
      </w:hyperlink>
      <w:r w:rsidRPr="00831522">
        <w:rPr>
          <w:rFonts w:ascii="Times New Roman" w:hAnsi="Times New Roman"/>
          <w:sz w:val="28"/>
          <w:szCs w:val="28"/>
        </w:rPr>
        <w:t> генерал-полковника </w:t>
      </w:r>
      <w:hyperlink r:id="rId21" w:tooltip="Гот, Герман" w:history="1">
        <w:r w:rsidRPr="00831522">
          <w:rPr>
            <w:rFonts w:ascii="Times New Roman" w:hAnsi="Times New Roman"/>
            <w:sz w:val="28"/>
            <w:szCs w:val="28"/>
          </w:rPr>
          <w:t>Германа Гота</w:t>
        </w:r>
      </w:hyperlink>
      <w:r w:rsidRPr="00831522">
        <w:rPr>
          <w:rFonts w:ascii="Times New Roman" w:hAnsi="Times New Roman"/>
          <w:sz w:val="28"/>
          <w:szCs w:val="28"/>
        </w:rPr>
        <w:t> южнее железной дороги </w:t>
      </w:r>
      <w:hyperlink r:id="rId22" w:tooltip="Курск" w:history="1">
        <w:r w:rsidRPr="00831522">
          <w:rPr>
            <w:rFonts w:ascii="Times New Roman" w:hAnsi="Times New Roman"/>
            <w:sz w:val="28"/>
            <w:szCs w:val="28"/>
          </w:rPr>
          <w:t>Курск</w:t>
        </w:r>
      </w:hyperlink>
      <w:r w:rsidRPr="00831522">
        <w:rPr>
          <w:rFonts w:ascii="Times New Roman" w:hAnsi="Times New Roman"/>
          <w:sz w:val="28"/>
          <w:szCs w:val="28"/>
        </w:rPr>
        <w:t> — </w:t>
      </w:r>
      <w:hyperlink r:id="rId23" w:tooltip="Воронеж" w:history="1">
        <w:r w:rsidRPr="00831522">
          <w:rPr>
            <w:rFonts w:ascii="Times New Roman" w:hAnsi="Times New Roman"/>
            <w:sz w:val="28"/>
            <w:szCs w:val="28"/>
          </w:rPr>
          <w:t>Воронеж</w:t>
        </w:r>
      </w:hyperlink>
      <w:r w:rsidRPr="00831522">
        <w:rPr>
          <w:rFonts w:ascii="Times New Roman" w:hAnsi="Times New Roman"/>
          <w:sz w:val="28"/>
          <w:szCs w:val="28"/>
        </w:rPr>
        <w:t> с задачей выйти к </w:t>
      </w:r>
      <w:hyperlink r:id="rId24" w:tooltip="Дон" w:history="1">
        <w:r w:rsidRPr="00831522">
          <w:rPr>
            <w:rFonts w:ascii="Times New Roman" w:hAnsi="Times New Roman"/>
            <w:sz w:val="28"/>
            <w:szCs w:val="28"/>
          </w:rPr>
          <w:t>Дону</w:t>
        </w:r>
      </w:hyperlink>
      <w:r w:rsidRPr="00831522">
        <w:rPr>
          <w:rFonts w:ascii="Times New Roman" w:hAnsi="Times New Roman"/>
          <w:sz w:val="28"/>
          <w:szCs w:val="28"/>
        </w:rPr>
        <w:t>. Южнее войска </w:t>
      </w:r>
      <w:hyperlink r:id="rId25" w:tooltip="2-я армия (Венгрия)" w:history="1">
        <w:r w:rsidRPr="00831522">
          <w:rPr>
            <w:rFonts w:ascii="Times New Roman" w:hAnsi="Times New Roman"/>
            <w:sz w:val="28"/>
            <w:szCs w:val="28"/>
          </w:rPr>
          <w:t>2-й венгерской армии</w:t>
        </w:r>
      </w:hyperlink>
      <w:r w:rsidRPr="00831522">
        <w:rPr>
          <w:rFonts w:ascii="Times New Roman" w:hAnsi="Times New Roman"/>
          <w:sz w:val="28"/>
          <w:szCs w:val="28"/>
        </w:rPr>
        <w:t> под командованием генерал-полковника Яны рвались к Старому Осколу. Севернее наступал </w:t>
      </w:r>
      <w:hyperlink r:id="rId26" w:tooltip="55-й армейский корпус (страница отсутствует)" w:history="1">
        <w:r w:rsidRPr="00831522">
          <w:rPr>
            <w:rFonts w:ascii="Times New Roman" w:hAnsi="Times New Roman"/>
            <w:sz w:val="28"/>
            <w:szCs w:val="28"/>
          </w:rPr>
          <w:t>55-й армейский корпус</w:t>
        </w:r>
      </w:hyperlink>
      <w:r w:rsidRPr="00831522">
        <w:rPr>
          <w:rFonts w:ascii="Times New Roman" w:hAnsi="Times New Roman"/>
          <w:sz w:val="28"/>
          <w:szCs w:val="28"/>
        </w:rPr>
        <w:t>. Бросив на 45-километровом участке фронта против трёх советских стрелковых дивизий три танковые (</w:t>
      </w:r>
      <w:hyperlink r:id="rId27" w:tooltip="24-я танковая дивизия (Германия)" w:history="1">
        <w:r w:rsidRPr="00831522">
          <w:rPr>
            <w:rFonts w:ascii="Times New Roman" w:hAnsi="Times New Roman"/>
            <w:sz w:val="28"/>
            <w:szCs w:val="28"/>
          </w:rPr>
          <w:t>24</w:t>
        </w:r>
      </w:hyperlink>
      <w:r w:rsidRPr="00831522">
        <w:rPr>
          <w:rFonts w:ascii="Times New Roman" w:hAnsi="Times New Roman"/>
          <w:sz w:val="28"/>
          <w:szCs w:val="28"/>
        </w:rPr>
        <w:t>, </w:t>
      </w:r>
      <w:hyperlink r:id="rId28" w:tooltip="9-я танковая дивизия (Германия)" w:history="1">
        <w:r w:rsidRPr="00831522">
          <w:rPr>
            <w:rFonts w:ascii="Times New Roman" w:hAnsi="Times New Roman"/>
            <w:sz w:val="28"/>
            <w:szCs w:val="28"/>
          </w:rPr>
          <w:t>9</w:t>
        </w:r>
      </w:hyperlink>
      <w:r w:rsidRPr="00831522">
        <w:rPr>
          <w:rFonts w:ascii="Times New Roman" w:hAnsi="Times New Roman"/>
          <w:sz w:val="28"/>
          <w:szCs w:val="28"/>
        </w:rPr>
        <w:t> и </w:t>
      </w:r>
      <w:hyperlink r:id="rId29" w:tooltip="11-я танковая дивизия (Германия)" w:history="1">
        <w:r w:rsidRPr="00831522">
          <w:rPr>
            <w:rFonts w:ascii="Times New Roman" w:hAnsi="Times New Roman"/>
            <w:sz w:val="28"/>
            <w:szCs w:val="28"/>
          </w:rPr>
          <w:t>11-я</w:t>
        </w:r>
      </w:hyperlink>
      <w:r w:rsidRPr="00831522">
        <w:rPr>
          <w:rFonts w:ascii="Times New Roman" w:hAnsi="Times New Roman"/>
          <w:sz w:val="28"/>
          <w:szCs w:val="28"/>
        </w:rPr>
        <w:t>), три пехотные и одну мотодивизию, немцы легко прорвали их оборону и, вклинившись на 10 — 15 км, вышли к реке </w:t>
      </w:r>
      <w:hyperlink r:id="rId30" w:tooltip="Тим (приток Сосны)" w:history="1">
        <w:r w:rsidRPr="00831522">
          <w:rPr>
            <w:rFonts w:ascii="Times New Roman" w:hAnsi="Times New Roman"/>
            <w:sz w:val="28"/>
            <w:szCs w:val="28"/>
          </w:rPr>
          <w:t>Тим</w:t>
        </w:r>
      </w:hyperlink>
      <w:r w:rsidRPr="00831522">
        <w:rPr>
          <w:rFonts w:ascii="Times New Roman" w:hAnsi="Times New Roman"/>
          <w:sz w:val="28"/>
          <w:szCs w:val="28"/>
        </w:rPr>
        <w:t>, южнее города </w:t>
      </w:r>
      <w:hyperlink r:id="rId31" w:tooltip="Ливны" w:history="1">
        <w:r w:rsidRPr="00831522">
          <w:rPr>
            <w:rFonts w:ascii="Times New Roman" w:hAnsi="Times New Roman"/>
            <w:sz w:val="28"/>
            <w:szCs w:val="28"/>
          </w:rPr>
          <w:t>Ливны</w:t>
        </w:r>
      </w:hyperlink>
      <w:r w:rsidRPr="00831522">
        <w:rPr>
          <w:rFonts w:ascii="Times New Roman" w:hAnsi="Times New Roman"/>
          <w:sz w:val="28"/>
          <w:szCs w:val="28"/>
        </w:rPr>
        <w:t>.</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29.07.1942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пишет, что в отношении питания и снабжения все в порядке. «…Покуда кушаем хорошо и всего хватает. Каждый раз, когда кушаю, вспоминаю Вас, что мог бы поделиться с Вами…». Пишет, если бы принимали посылки, то обязательно бы выслал Вам песка, каши. «…Я так далеко и не могу Вам помочь… Нахожусь на передовой с винтовкой в руках и продолжаю жить опять на фронте…».</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10.08.1942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xml:space="preserve">Шлет привет с фронта «…Крепко Вас целую и жму Вам ваши нежные ручки… Сообщаю Вам о моей службе – покуда жив и здоров, но только Клава, сильно скучаю по Вам, даже каждую минуту вспоминаю Вас и вашу жизнь…». Василий Михайлович пишет, что получил два ранения, но легкие, даже не вышел из строя. Продолжил бить врага и тут же ему перевязали раны. Жена Клавдия в своих письмах пишет, что очень тоскует по Василию Михайловичу, что ей приходится очень нелегко, это видно из следующих строк письма: «…Клава, Вы пишите что-то для меня не понятно, видно Вам и вольный свет не мил, даже письмо за письмом Вы складываете фразы все мудренее. Я прошу Вас опишите, что мешает Вам в вашей современной жизни…» В конце письма Василий Михайлович пишет стихи: </w:t>
      </w:r>
    </w:p>
    <w:p w:rsidR="00B6118D" w:rsidRPr="00831522" w:rsidRDefault="00B6118D" w:rsidP="0041234C">
      <w:pPr>
        <w:spacing w:after="0" w:line="360" w:lineRule="auto"/>
        <w:jc w:val="center"/>
        <w:rPr>
          <w:rFonts w:ascii="Times New Roman" w:hAnsi="Times New Roman"/>
          <w:sz w:val="28"/>
          <w:szCs w:val="28"/>
        </w:rPr>
      </w:pPr>
      <w:r w:rsidRPr="00831522">
        <w:rPr>
          <w:rFonts w:ascii="Times New Roman" w:hAnsi="Times New Roman"/>
          <w:sz w:val="28"/>
          <w:szCs w:val="28"/>
        </w:rPr>
        <w:t>«Боря - расти, цвети</w:t>
      </w:r>
    </w:p>
    <w:p w:rsidR="00B6118D" w:rsidRPr="00831522" w:rsidRDefault="00B6118D" w:rsidP="0041234C">
      <w:pPr>
        <w:spacing w:after="0" w:line="360" w:lineRule="auto"/>
        <w:jc w:val="center"/>
        <w:rPr>
          <w:rFonts w:ascii="Times New Roman" w:hAnsi="Times New Roman"/>
          <w:sz w:val="28"/>
          <w:szCs w:val="28"/>
        </w:rPr>
      </w:pPr>
      <w:r w:rsidRPr="00831522">
        <w:rPr>
          <w:rFonts w:ascii="Times New Roman" w:hAnsi="Times New Roman"/>
          <w:sz w:val="28"/>
          <w:szCs w:val="28"/>
        </w:rPr>
        <w:t>Лови минуты счастья</w:t>
      </w:r>
    </w:p>
    <w:p w:rsidR="00B6118D" w:rsidRPr="00831522" w:rsidRDefault="00B6118D" w:rsidP="0041234C">
      <w:pPr>
        <w:spacing w:after="0" w:line="360" w:lineRule="auto"/>
        <w:jc w:val="center"/>
        <w:rPr>
          <w:rFonts w:ascii="Times New Roman" w:hAnsi="Times New Roman"/>
          <w:sz w:val="28"/>
          <w:szCs w:val="28"/>
        </w:rPr>
      </w:pPr>
      <w:r w:rsidRPr="00831522">
        <w:rPr>
          <w:rFonts w:ascii="Times New Roman" w:hAnsi="Times New Roman"/>
          <w:sz w:val="28"/>
          <w:szCs w:val="28"/>
        </w:rPr>
        <w:t>Они порою хороши,</w:t>
      </w:r>
    </w:p>
    <w:p w:rsidR="00B6118D" w:rsidRPr="00831522" w:rsidRDefault="00B6118D" w:rsidP="0041234C">
      <w:pPr>
        <w:spacing w:after="0" w:line="360" w:lineRule="auto"/>
        <w:jc w:val="center"/>
        <w:rPr>
          <w:rFonts w:ascii="Times New Roman" w:hAnsi="Times New Roman"/>
          <w:sz w:val="28"/>
          <w:szCs w:val="28"/>
        </w:rPr>
      </w:pPr>
      <w:r w:rsidRPr="00831522">
        <w:rPr>
          <w:rFonts w:ascii="Times New Roman" w:hAnsi="Times New Roman"/>
          <w:sz w:val="28"/>
          <w:szCs w:val="28"/>
        </w:rPr>
        <w:t>И не узнавши друга жизни</w:t>
      </w:r>
    </w:p>
    <w:p w:rsidR="00B6118D" w:rsidRPr="00831522" w:rsidRDefault="00B6118D" w:rsidP="0041234C">
      <w:pPr>
        <w:spacing w:after="0" w:line="360" w:lineRule="auto"/>
        <w:jc w:val="center"/>
        <w:rPr>
          <w:rFonts w:ascii="Times New Roman" w:hAnsi="Times New Roman"/>
          <w:sz w:val="28"/>
          <w:szCs w:val="28"/>
        </w:rPr>
      </w:pPr>
      <w:r w:rsidRPr="00831522">
        <w:rPr>
          <w:rFonts w:ascii="Times New Roman" w:hAnsi="Times New Roman"/>
          <w:sz w:val="28"/>
          <w:szCs w:val="28"/>
        </w:rPr>
        <w:t>Не отдавай своей любви…»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«..Клава буду ждать ответа, как соловей лета. Ваш друг жизни Василий Михайлович».</w:t>
      </w:r>
    </w:p>
    <w:p w:rsidR="00B6118D" w:rsidRPr="00831522" w:rsidRDefault="00B6118D" w:rsidP="00831522">
      <w:pPr>
        <w:spacing w:after="0" w:line="360" w:lineRule="auto"/>
        <w:jc w:val="both"/>
        <w:rPr>
          <w:rFonts w:ascii="Times New Roman" w:hAnsi="Times New Roman"/>
          <w:sz w:val="28"/>
          <w:szCs w:val="28"/>
          <w:u w:val="single"/>
        </w:rPr>
      </w:pPr>
      <w:r w:rsidRPr="00831522">
        <w:rPr>
          <w:rFonts w:ascii="Times New Roman" w:hAnsi="Times New Roman"/>
          <w:sz w:val="28"/>
          <w:szCs w:val="28"/>
          <w:u w:val="single"/>
        </w:rPr>
        <w:t>На конверте отметки ДА ППС 1597 3-й ОСБ (отдельный стрелковый батальон)</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01.09.1942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«Добрый день, Родное семейство. Привет Вам с западного фронта…» Василий Михайлович пишет, что заболел, «… вот уже как десять дней лечат и врач и фельдшер. Надеюсь, что скоро поправлюсь…. Вот уже год исполняется 25 августа, как мы с Вами расстались… Да, Клавочка, остаются одни воспоминания…» В каждом письме Василий Михайлович передает привет маме, отцу, сестрам. Спрашивает пишет ли сестра Тася (так он называл Татьяну), просит жену писать ей тоже и дает ее адрес: «Московская область, Ленинский район, п.о. Красный Строитель, п.я. 200 Литер Г Смирновой Т.М.»</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На письме отметка ППС 1597</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xml:space="preserve">Письмо от 05.09.1942 года. </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пишет, что здоровье стало  лучше, что жив, а дальше, как судьба…». Клавдия пишет, что в Вичуге сильно голодно и тяжело. Василий Михайлович в ответ пишет, что «…нам ничего в глотку не лезет, повсюду со всех сторон то и дело мины, снаряды, только все это начинает утихать, смотрим самолеты налетели, бомбят – вот наша такая установка жизни, только и ждем вот-вот скоро конец…». В конце письма приписка «Клава, мне даже не верится, что мы встретимся…».</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09.11.1942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просит жену писать письма почаще, сильно тоскует. Благодарит жену за присланную фотокарточку. «…Как только я получил Вашу фотокарточку, так сразу все сбежались Вас рассматривать и даже начальство. Все одобрили, но немножко начали подтрунивать. Это всегда так на фронте…».</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На письме отметка ППС 1597 часть 047</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15.11.1942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Михайловичв письме пишет с просьбой- растить скорей сына, на смену мне «…бить врага, может не будет меня, то пусть он будет мстить за меня…». «…Пишите, как ваши дела, я похлопочу отсюда пока жив за Вас…». «… Клава, я сильно утомился и немного позяб, писать кончаю и хочется отдохнуть после дежурства…». Очень интересно заканчивает письмо Василий Михайлович «Большая радость нашейжданности, которого ждешь многое время…».</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21.12.1942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Это письмо пришло на военном бланке, на нем написано «Смерть немецким оккупантам. Воинское». Василий Михайлович хотел послать гостинец маме «хотя сахарку  немного и еще кой-чего…», но не разрешили «…и все мои труды пропали без внимания…».</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На письме  отметка ПП 1597 часть 047</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xml:space="preserve">Письмо от 29.11.1942 года. </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пишет, что очень беспокоится о семье, переживает, что они голодают и опять старался отправить посылку с фронта, но бесполезно. «…Клава, я стремился Вам чего-нето послать, но не возможно. Клава, я прошу Вас обо мне ничуть не беспокоиться- я одет, обут, питание хорошее…» Пишет, что получил письмо от родителей, пишут что все здоровы. Они сообщили, что Шура (это родная сестра Александра Михайловна) приезжала на три дня, но в письме родители не указали ее адреса и еще «…списали меня погибшим…».</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Клавдия в своем письме пишет, что дома совсем нет бумаги и Василий Михайлович тоже пишет, что на фронте бумага в большом дефиците. Василий Михайлович написал, что его отправляют в далекий путь, но не пишет куда именно. Пишет, что уже прошел год с его тяжелого ранения и ему выдали знак тяжелого ранения и прикололи его к правому карману гимнастерки. «…Как только его снимешь, начальник начинает подтрунивать…». В письме очень тепло отзывается о начальстве:  « Начальник нашего отделения, что отец родной. Здесь ему прислали меду, всех нас угощал…»</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На фронте была мощная цензура, нельзя было конкретно указывать место дислокации, поскольку очень часто этой информацией пользовался враг. Письма проверяли с обоих сторон – как входящие, так и исходящие. Василий Михайлович упомянул это в своем письме «…Клавдя, я не разобрал вашего письма, только на половину, поскольку часть письма вырезала цензура…».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«…Пишите почаще, каждая Ваша буковка мила, и ее с такой жадностью читаешь, как будто не кушал несколько дней…».</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15.12.1942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«…Клава, ровно не дождешься того дня, когда мы встретимся друг с другом…». Василий Михайлович пишет, что сейчас приходится писать в тяжелых условиях: «…в зимней обстановке и иногда мороз берет за руки и приказывает кончать писать, но вдруг на замену морозу прилетают мины и отворачивают глыбы, но все же продолжаешь писать весточку в родной край и любимой семье…». «…Клавдия, много трудностей в нашей современной жизни, но приходится мириться, но возможно, будет счастливая жизнь…» В письмах наставляет жену и подбадривает, пишет, что ему тоже не легко. Василий Михайлович даже хлопотал о работе для жены, но пишет, «… как же быть с Борисом, с кем он останется?». Наставляет, что «Вы комсомолка и должны разгадывать жизнь, как мы словно «тигры» разгадываем ход врага и боремся с ним…».</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30.12.1942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 письме написал, что он получил из дома посылку и не поверил, что посылка для него. «…23  декабря в 9 часов утра идет начальник и говорит: «Василий Михайлович, Вам посылка». Я подумал, что он шутит, оказывается нет. Мама прислала сушеных сухарей, я ее ругаю…».Пишет, что не нужно от себя отрывать последнее, что он ни в чем не нуждается. Василий Михайлович написал в письме о том, что он прошел медицинскую комиссию и его  признали не годным по состоянию здоровья к строевой. Но все равно он находится на передовой линии сражения – «…видимо мне, калеке, придется воевать до победного разгрома…».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 письме просит не расстраиваться жену и самое главное «…Клава, сбереги мне сына…».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05.01.1943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пишет, что чувствует себя хорошо, только бывают тяжелые моменты –</w:t>
      </w:r>
      <w:r>
        <w:rPr>
          <w:rFonts w:ascii="Times New Roman" w:hAnsi="Times New Roman"/>
          <w:sz w:val="28"/>
          <w:szCs w:val="28"/>
        </w:rPr>
        <w:t xml:space="preserve"> «</w:t>
      </w:r>
      <w:r w:rsidRPr="00831522">
        <w:rPr>
          <w:rFonts w:ascii="Times New Roman" w:hAnsi="Times New Roman"/>
          <w:sz w:val="28"/>
          <w:szCs w:val="28"/>
        </w:rPr>
        <w:t>это проклятые мины и снаряды то и дело в воздухе визжат, но все переносимо для нашей натуры, только бы прогнать очумелых гадов с нашей священной земли!».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15.01.1943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пишет, что живет хорошо, а дальше как судьба.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13.01.1943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«…Клава, не расстраивайся, береги свое здоровье, много плакать не советую, мы Кл</w:t>
      </w:r>
      <w:r>
        <w:rPr>
          <w:rFonts w:ascii="Times New Roman" w:hAnsi="Times New Roman"/>
          <w:sz w:val="28"/>
          <w:szCs w:val="28"/>
        </w:rPr>
        <w:t>ава не такие страхи видим. Но ни</w:t>
      </w:r>
      <w:r w:rsidRPr="00831522">
        <w:rPr>
          <w:rFonts w:ascii="Times New Roman" w:hAnsi="Times New Roman"/>
          <w:sz w:val="28"/>
          <w:szCs w:val="28"/>
        </w:rPr>
        <w:t>чуть наши сердца не поддаются, чтобы плакать, а все стремление – вперед, на Запад. Но, конечно, я знаю, что Вам Клава очень трудно, но не знаю чем помочь…» Далее пишет, если тяжело продать или сменять его барахлишко. Василий Михайлович получил посылку от жены  « …я терпеть не мог, заплакал, неужели я настолько без понятный и хочу у Вас отнять последнюю крошку хлеба…» Далее пишет, что всем обеспечен и ни в чем не нуждается «…у меня имеется 4 пары перчаток, 3 пары шерстяных портянок, валенки, ватные брюки, телогрейка – куда еще теплее…» Пишет письмо, когда пришел с дежурства в час ночи. «…Крепко целует Вас с Борей Ваш друг жизни…»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20.01.1943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«…да, Клава, после такой затяжной войны, встретиться нам это будет  великое счастье нашей жизни, но это даже хотя бы во сне приснилось…»  Василий Михайлович пишет, что получает письма от друга Леши, воюют они на одном фронте, но друг друга не встречали.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16.04.1943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Шлет привет из Смоленщины. Пишет, что живет в настоящее время в большом лесу, «имею квартиру под ветвистой сосной». «После наших операций дали отдых, но хотя было холоднои сыро, теперь начало теплеть…». Пишет, что на счет дров похлопотал, и меры воздействия примут. Пишет, что бы жену освободили от продналога, вышлет справку и нужно взять справку Клавдии, что мама находится на ее иждивении.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20.05.1943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приветствует всех и желает провести хорошо свои летние теплые дни. Пишет, что очень ждет писем и очень тоскует, просит писать чаще. Пишет, что выслал перевод в сумме четыреста пятьдесят рублей, просит прощения, что мало.</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21.05.1943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Василий Михайлович пишет, что постарается еще прислать денег. Просит жену купить сыну Боре забавную игрушку, чтобы он вспоминал об отце.</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27.05.1943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Благодарит за письма. Сразу пришли четыре письма,  видимо где-то «гуляли». Пишет, что все хорошо, все есть: сахар, хлеб, табак. «…Сижу один в блиндаже, пишу письмо, третий раз закурил…»</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19.07.1943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«…Снова получил Ваше письмо за что очень благодарен…» Пишет, что относительно друга Леши письма не получает уже более двух месяцев. Не знает жив ли. Очень редко стал получать письма от сестры Таси (Татьяны Михайловны), рассуждает о том, что все потихоньку стали его забывать.</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Заканчивает письмо очень трогательно: «…Но пока, до свидания милок, пишите почаще, буду знать, что ты не забыла…</w:t>
      </w:r>
    </w:p>
    <w:p w:rsidR="00B6118D" w:rsidRPr="00831522" w:rsidRDefault="00B6118D" w:rsidP="006B0A28">
      <w:pPr>
        <w:spacing w:after="0" w:line="360" w:lineRule="auto"/>
        <w:jc w:val="center"/>
        <w:rPr>
          <w:rFonts w:ascii="Times New Roman" w:hAnsi="Times New Roman"/>
          <w:sz w:val="28"/>
          <w:szCs w:val="28"/>
        </w:rPr>
      </w:pPr>
      <w:r w:rsidRPr="00831522">
        <w:rPr>
          <w:rFonts w:ascii="Times New Roman" w:hAnsi="Times New Roman"/>
          <w:sz w:val="28"/>
          <w:szCs w:val="28"/>
        </w:rPr>
        <w:t>Мечта моя, радость моя</w:t>
      </w:r>
    </w:p>
    <w:p w:rsidR="00B6118D" w:rsidRPr="00831522" w:rsidRDefault="00B6118D" w:rsidP="006B0A28">
      <w:pPr>
        <w:spacing w:after="0" w:line="360" w:lineRule="auto"/>
        <w:jc w:val="center"/>
        <w:rPr>
          <w:rFonts w:ascii="Times New Roman" w:hAnsi="Times New Roman"/>
          <w:sz w:val="28"/>
          <w:szCs w:val="28"/>
        </w:rPr>
      </w:pPr>
      <w:r w:rsidRPr="00831522">
        <w:rPr>
          <w:rFonts w:ascii="Times New Roman" w:hAnsi="Times New Roman"/>
          <w:sz w:val="28"/>
          <w:szCs w:val="28"/>
        </w:rPr>
        <w:t>Там живет о ней,</w:t>
      </w:r>
    </w:p>
    <w:p w:rsidR="00B6118D" w:rsidRPr="00831522" w:rsidRDefault="00B6118D" w:rsidP="006B0A28">
      <w:pPr>
        <w:spacing w:after="0" w:line="360" w:lineRule="auto"/>
        <w:jc w:val="center"/>
        <w:rPr>
          <w:rFonts w:ascii="Times New Roman" w:hAnsi="Times New Roman"/>
          <w:sz w:val="28"/>
          <w:szCs w:val="28"/>
        </w:rPr>
      </w:pPr>
      <w:r w:rsidRPr="00831522">
        <w:rPr>
          <w:rFonts w:ascii="Times New Roman" w:hAnsi="Times New Roman"/>
          <w:sz w:val="28"/>
          <w:szCs w:val="28"/>
        </w:rPr>
        <w:t>Вспоминаю я в ротном бою,</w:t>
      </w:r>
    </w:p>
    <w:p w:rsidR="00B6118D" w:rsidRPr="00831522" w:rsidRDefault="00B6118D" w:rsidP="006B0A28">
      <w:pPr>
        <w:spacing w:after="0" w:line="360" w:lineRule="auto"/>
        <w:jc w:val="center"/>
        <w:rPr>
          <w:rFonts w:ascii="Times New Roman" w:hAnsi="Times New Roman"/>
          <w:sz w:val="28"/>
          <w:szCs w:val="28"/>
        </w:rPr>
      </w:pPr>
      <w:r w:rsidRPr="00831522">
        <w:rPr>
          <w:rFonts w:ascii="Times New Roman" w:hAnsi="Times New Roman"/>
          <w:sz w:val="28"/>
          <w:szCs w:val="28"/>
        </w:rPr>
        <w:t>И нежные письма у сердца храню…»</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25.08.1943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Это письмо порвано наполовину. Остался штамп: проверено военной цензурой. Пишет, что чувствует себя хорошо и просит передать всем привет.</w:t>
      </w:r>
    </w:p>
    <w:p w:rsidR="00B6118D" w:rsidRPr="00831522" w:rsidRDefault="00B6118D" w:rsidP="00831522">
      <w:pPr>
        <w:spacing w:after="0" w:line="360" w:lineRule="auto"/>
        <w:ind w:firstLine="708"/>
        <w:jc w:val="both"/>
        <w:rPr>
          <w:rFonts w:ascii="Times New Roman" w:hAnsi="Times New Roman"/>
          <w:sz w:val="28"/>
          <w:szCs w:val="28"/>
        </w:rPr>
      </w:pPr>
      <w:r w:rsidRPr="00831522">
        <w:rPr>
          <w:rFonts w:ascii="Times New Roman" w:hAnsi="Times New Roman"/>
          <w:sz w:val="28"/>
          <w:szCs w:val="28"/>
        </w:rPr>
        <w:t>Следующее письмо только от 08.03.1944 года. Василий Михайлович поздравляет жену с праздником весны и благодарит за письмо от 13.12.1943 года. Пишет, что находится в блиндаже и через пару часов пойдет в бой. Просит оберегать сына и себя.</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u w:val="single"/>
        </w:rPr>
        <w:t>ПП 01884-А Поиск соответствует 3ОЛБ, подч.48 олбр, 5А, 10А</w:t>
      </w:r>
      <w:r w:rsidRPr="00831522">
        <w:rPr>
          <w:rFonts w:ascii="Times New Roman" w:hAnsi="Times New Roman"/>
          <w:sz w:val="28"/>
          <w:szCs w:val="28"/>
        </w:rPr>
        <w:t>.</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Участие в ВОВ в 1944 году.</w:t>
      </w:r>
    </w:p>
    <w:p w:rsidR="00B6118D" w:rsidRPr="00831522" w:rsidRDefault="00B6118D" w:rsidP="006B0A28">
      <w:pPr>
        <w:numPr>
          <w:ilvl w:val="0"/>
          <w:numId w:val="1"/>
        </w:numPr>
        <w:shd w:val="clear" w:color="auto" w:fill="FFFFFF"/>
        <w:spacing w:after="0" w:line="360" w:lineRule="auto"/>
        <w:ind w:left="384"/>
        <w:jc w:val="both"/>
        <w:rPr>
          <w:rFonts w:ascii="Times New Roman" w:hAnsi="Times New Roman"/>
          <w:color w:val="222222"/>
          <w:sz w:val="28"/>
          <w:szCs w:val="28"/>
        </w:rPr>
      </w:pPr>
      <w:r w:rsidRPr="00831522">
        <w:rPr>
          <w:rFonts w:ascii="Times New Roman" w:hAnsi="Times New Roman"/>
          <w:color w:val="222222"/>
          <w:sz w:val="28"/>
          <w:szCs w:val="28"/>
        </w:rPr>
        <w:t>16-22 февраля 1944 г. совершили 150-километровый марш в глубокий тыл врага в суровых климатических условиях полярной зимы, 20 февраля штурмовые группы проделали путь в проволочном заграждении и разгромили опорные пункты в тылу врага в районе высоты 323,3 в кв. 7726, затем шли колоннами, 21 февраля в кв. 8609 (карта 1: 100000) к подразделениям подошли немцы, но их вынудили отступить. Погибших 28 воинов.</w:t>
      </w:r>
    </w:p>
    <w:p w:rsidR="00B6118D" w:rsidRPr="00831522" w:rsidRDefault="00B6118D" w:rsidP="00831522">
      <w:pPr>
        <w:numPr>
          <w:ilvl w:val="0"/>
          <w:numId w:val="1"/>
        </w:numPr>
        <w:shd w:val="clear" w:color="auto" w:fill="FFFFFF"/>
        <w:spacing w:before="100" w:beforeAutospacing="1" w:after="0" w:line="360" w:lineRule="auto"/>
        <w:ind w:left="384"/>
        <w:jc w:val="both"/>
        <w:rPr>
          <w:rFonts w:ascii="Times New Roman" w:hAnsi="Times New Roman"/>
          <w:color w:val="222222"/>
          <w:sz w:val="28"/>
          <w:szCs w:val="28"/>
        </w:rPr>
      </w:pPr>
      <w:r w:rsidRPr="00831522">
        <w:rPr>
          <w:rFonts w:ascii="Times New Roman" w:hAnsi="Times New Roman"/>
          <w:color w:val="222222"/>
          <w:sz w:val="28"/>
          <w:szCs w:val="28"/>
        </w:rPr>
        <w:t>29 марта 1944 г. бой силами 1-го батальона.</w:t>
      </w:r>
    </w:p>
    <w:p w:rsidR="00B6118D" w:rsidRPr="00831522" w:rsidRDefault="00B6118D" w:rsidP="00831522">
      <w:pPr>
        <w:numPr>
          <w:ilvl w:val="0"/>
          <w:numId w:val="1"/>
        </w:numPr>
        <w:shd w:val="clear" w:color="auto" w:fill="FFFFFF"/>
        <w:spacing w:before="100" w:beforeAutospacing="1" w:after="0" w:line="360" w:lineRule="auto"/>
        <w:ind w:left="384"/>
        <w:jc w:val="both"/>
        <w:rPr>
          <w:rFonts w:ascii="Times New Roman" w:hAnsi="Times New Roman"/>
          <w:color w:val="222222"/>
          <w:sz w:val="28"/>
          <w:szCs w:val="28"/>
        </w:rPr>
      </w:pPr>
      <w:r w:rsidRPr="00831522">
        <w:rPr>
          <w:rFonts w:ascii="Times New Roman" w:hAnsi="Times New Roman"/>
          <w:color w:val="222222"/>
          <w:sz w:val="28"/>
          <w:szCs w:val="28"/>
        </w:rPr>
        <w:t>2 апреля 1944 г. бой у высоты 284,2 (264,2), бойцы подпустили противника поближе и открыли огонь, противник пытался окружить батальон.</w:t>
      </w:r>
    </w:p>
    <w:p w:rsidR="00B6118D" w:rsidRPr="00831522" w:rsidRDefault="00B6118D" w:rsidP="00831522">
      <w:pPr>
        <w:numPr>
          <w:ilvl w:val="0"/>
          <w:numId w:val="1"/>
        </w:numPr>
        <w:shd w:val="clear" w:color="auto" w:fill="FFFFFF"/>
        <w:spacing w:before="100" w:beforeAutospacing="1" w:after="0" w:line="360" w:lineRule="auto"/>
        <w:ind w:left="384"/>
        <w:jc w:val="both"/>
        <w:rPr>
          <w:rFonts w:ascii="Times New Roman" w:hAnsi="Times New Roman"/>
          <w:color w:val="222222"/>
          <w:sz w:val="28"/>
          <w:szCs w:val="28"/>
        </w:rPr>
      </w:pPr>
      <w:r w:rsidRPr="00831522">
        <w:rPr>
          <w:rFonts w:ascii="Times New Roman" w:hAnsi="Times New Roman"/>
          <w:color w:val="222222"/>
          <w:sz w:val="28"/>
          <w:szCs w:val="28"/>
        </w:rPr>
        <w:t>27 апреля 1944 г. три атаки противника, занимавшего господствующую высоту 337,6, штурм высоты 337,6, борьба с превосходящими силами противника.</w:t>
      </w:r>
    </w:p>
    <w:p w:rsidR="00B6118D" w:rsidRPr="00831522" w:rsidRDefault="00B6118D" w:rsidP="00831522">
      <w:pPr>
        <w:numPr>
          <w:ilvl w:val="0"/>
          <w:numId w:val="1"/>
        </w:numPr>
        <w:shd w:val="clear" w:color="auto" w:fill="FFFFFF"/>
        <w:spacing w:before="100" w:beforeAutospacing="1" w:after="0" w:line="360" w:lineRule="auto"/>
        <w:ind w:left="384"/>
        <w:jc w:val="both"/>
        <w:rPr>
          <w:rFonts w:ascii="Times New Roman" w:hAnsi="Times New Roman"/>
          <w:color w:val="222222"/>
          <w:sz w:val="28"/>
          <w:szCs w:val="28"/>
        </w:rPr>
      </w:pPr>
      <w:r w:rsidRPr="00831522">
        <w:rPr>
          <w:rFonts w:ascii="Times New Roman" w:hAnsi="Times New Roman"/>
          <w:color w:val="222222"/>
          <w:sz w:val="28"/>
          <w:szCs w:val="28"/>
        </w:rPr>
        <w:t>в конце апреля и в мае 1944 г. велись тренировки боёв в горно-лесистой местности, обучались прокладывать колонные пути своими силами, совершать обходы по бездорожью, так как в подразделениях не было ни автомобильного, ни гужевого транспорта, а тяжёлое оружие пехоты, артиллерия, миномёты, средства связи, боеприпасы перевозились вьюками.</w:t>
      </w:r>
    </w:p>
    <w:p w:rsidR="00B6118D" w:rsidRPr="00831522" w:rsidRDefault="00B6118D" w:rsidP="00831522">
      <w:pPr>
        <w:numPr>
          <w:ilvl w:val="0"/>
          <w:numId w:val="1"/>
        </w:numPr>
        <w:shd w:val="clear" w:color="auto" w:fill="FFFFFF"/>
        <w:spacing w:before="100" w:beforeAutospacing="1" w:after="0" w:line="360" w:lineRule="auto"/>
        <w:ind w:left="384"/>
        <w:jc w:val="both"/>
        <w:rPr>
          <w:rFonts w:ascii="Times New Roman" w:hAnsi="Times New Roman"/>
          <w:color w:val="222222"/>
          <w:sz w:val="28"/>
          <w:szCs w:val="28"/>
        </w:rPr>
      </w:pPr>
      <w:r w:rsidRPr="00831522">
        <w:rPr>
          <w:rFonts w:ascii="Times New Roman" w:hAnsi="Times New Roman"/>
          <w:color w:val="222222"/>
          <w:sz w:val="28"/>
          <w:szCs w:val="28"/>
        </w:rPr>
        <w:t>13 июля 1944 г. разведка в районе «Титовских мостов».</w:t>
      </w:r>
    </w:p>
    <w:p w:rsidR="00B6118D" w:rsidRPr="00831522" w:rsidRDefault="00B6118D" w:rsidP="00831522">
      <w:pPr>
        <w:numPr>
          <w:ilvl w:val="0"/>
          <w:numId w:val="1"/>
        </w:numPr>
        <w:shd w:val="clear" w:color="auto" w:fill="FFFFFF"/>
        <w:spacing w:before="100" w:beforeAutospacing="1" w:after="0" w:line="360" w:lineRule="auto"/>
        <w:ind w:left="384"/>
        <w:jc w:val="both"/>
        <w:rPr>
          <w:rFonts w:ascii="Times New Roman" w:hAnsi="Times New Roman"/>
          <w:color w:val="222222"/>
          <w:sz w:val="28"/>
          <w:szCs w:val="28"/>
        </w:rPr>
      </w:pPr>
      <w:r w:rsidRPr="00831522">
        <w:rPr>
          <w:rFonts w:ascii="Times New Roman" w:hAnsi="Times New Roman"/>
          <w:color w:val="222222"/>
          <w:sz w:val="28"/>
          <w:szCs w:val="28"/>
        </w:rPr>
        <w:t>28 июля 1944 г. выход разведроты, под прикрытием тумана, переход за линию фронта, 30 июля достигли района «Титовских мостов», 1 августа начали отход, но группа в районе 0949 наткнулась на засаду.</w:t>
      </w:r>
    </w:p>
    <w:p w:rsidR="00B6118D" w:rsidRPr="00831522" w:rsidRDefault="00B6118D" w:rsidP="00831522">
      <w:pPr>
        <w:numPr>
          <w:ilvl w:val="0"/>
          <w:numId w:val="1"/>
        </w:numPr>
        <w:shd w:val="clear" w:color="auto" w:fill="FFFFFF"/>
        <w:spacing w:before="100" w:beforeAutospacing="1" w:after="0" w:line="360" w:lineRule="auto"/>
        <w:ind w:left="384"/>
        <w:jc w:val="both"/>
        <w:rPr>
          <w:rFonts w:ascii="Times New Roman" w:hAnsi="Times New Roman"/>
          <w:color w:val="222222"/>
          <w:sz w:val="28"/>
          <w:szCs w:val="28"/>
        </w:rPr>
      </w:pPr>
      <w:r w:rsidRPr="00831522">
        <w:rPr>
          <w:rFonts w:ascii="Times New Roman" w:hAnsi="Times New Roman"/>
          <w:color w:val="222222"/>
          <w:sz w:val="28"/>
          <w:szCs w:val="28"/>
        </w:rPr>
        <w:t>29 августа 1944 г. разведка действовала в районе 20-й заставы противника.</w:t>
      </w:r>
    </w:p>
    <w:p w:rsidR="00B6118D" w:rsidRPr="00831522" w:rsidRDefault="00B6118D" w:rsidP="00831522">
      <w:pPr>
        <w:spacing w:after="0" w:line="360" w:lineRule="auto"/>
        <w:jc w:val="both"/>
        <w:rPr>
          <w:rFonts w:ascii="Times New Roman" w:hAnsi="Times New Roman"/>
          <w:color w:val="222222"/>
          <w:sz w:val="28"/>
          <w:szCs w:val="28"/>
        </w:rPr>
      </w:pP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05.04.1944 года. Обрывок сокровенного письма! Разорвано на половину. Василий Михайлович пишет, что его наградили правительственной наградой. Пишет, что сейчас сложные условия, если выдается минута, то сразу пишет, что жив, а если нет, то сердце разрывается, но ничего не поделаешь. Пишет, что от родителей так давно не было писем, что даже позабыл когда читал последнее письмо от них, «…но пусть гордятся сыном, меня наградили…»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14.05.1944 года. Василий Михайлович пишет письмо из госпиталя и просит не расстраиваться в виду того, что «..ничего серьезного у меня нет…». Пишет о том, что выслал денег четыреста пятьдесят пять рублей, все что было. Просит пока не писать писем, потому что перевели уже во второй госпиталь. Как только вернется в действующую армию, напишет сам.</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ПП 67635 (часть 4928 ЭГ)</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Госпиталь N4928 организован в Нерехте в мае 1942 года, как госпиталь 1 Белорусского фронта. Он размещался в школе No 1. Начальником госпиталя была военврач 3-го ранга А.Г.Соловьева. Замполитом - П.И. Федин из Горького, секретарем партбюро - А.П.Терентьев. Госпиталь находился до 1943года в Нерехте, затем передислоцирован в Валдай, затем в Калининскую область, потом в Латвию.</w:t>
      </w:r>
      <w:r w:rsidRPr="00831522">
        <w:rPr>
          <w:rFonts w:ascii="Times New Roman" w:hAnsi="Times New Roman"/>
          <w:sz w:val="28"/>
          <w:szCs w:val="28"/>
        </w:rPr>
        <w:br/>
        <w:t>Штаб госпиталя располагался в здании бывшей аптеки (н.20в) - ныне здание музея по ул. Володарского 9. В штабе находились все сведения о раненых и больных, истории болезней всех выбывавших из госпиталя.</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от 08.07.1944 года. Это, к сожалению, последнее письмо. Выведено каллиграфическим почерком В.М. Белякову, даже четко виден штамп: «ПРОСМОТРЕНО Военной Цензурой» 141150</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Как всегда приветлив и бодр! Пишет, что чувствует себя прекрасно, все хорошо, но переживает, что нет писем от Клавдии. Просит подробно написать, как они живут с сыном. Спрашивает «Как там растет мой озорник? Как Ваше здоровье? Обращается к Клавдии, чтобы она ни в коем случае не отпускала Борю одного на речку, иначе может утонуть. Заканчивается письмо так: «До свидания, всех крепко, крепко целую множество раз. Ваш друг жизни В.М. Беляков. До свидания».</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На сайте Мемориал.ру нашли данные о Василии Михайловиче: Д.Р.1913 г. Ивановская обл, Вичугский р-он, Ст. Гольчихинскийс.с., д. Кирикино, последнее место службы 67635, причина выбытия: пропал без вести, дата выбытия октябрь 1944г. Номер дела 477.</w:t>
      </w:r>
    </w:p>
    <w:p w:rsidR="00B6118D" w:rsidRPr="00831522" w:rsidRDefault="00B6118D" w:rsidP="00831522">
      <w:pPr>
        <w:spacing w:after="0" w:line="360" w:lineRule="auto"/>
        <w:ind w:firstLine="708"/>
        <w:jc w:val="both"/>
        <w:rPr>
          <w:rFonts w:ascii="Times New Roman" w:hAnsi="Times New Roman"/>
          <w:sz w:val="28"/>
          <w:szCs w:val="28"/>
        </w:rPr>
      </w:pPr>
      <w:r w:rsidRPr="00831522">
        <w:rPr>
          <w:rFonts w:ascii="Times New Roman" w:hAnsi="Times New Roman"/>
          <w:sz w:val="28"/>
          <w:szCs w:val="28"/>
        </w:rPr>
        <w:t>И еще в стопочке писем от Василия Михайловича лежит письмо от его лучшего друга Алексея Котова (в письмах он просто называл его Леша).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Письмо Алексея Котова от 06.03.1945 года.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Пишет письмо маме и спрашивает ее о жене Василия Михайловича Клавдии, как она. Пишет, что очень давно не получал писем от друга Василия Михайловича, просит узнать, получает ли письма Клавдия от него. Просит обязательно написать об этом в следующем письме подробно. «…Мы скоро обязательно все встретимся и выпьем грамм по сто… ха…ха…ха…» - пишет Алексей.</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Вот и все, прошу ответ не задерживать, а сейчас спокойной ночи. Время двенадцать ночи, а завтра на совещание к восьми утра. Мама крепко целую, Ваш Леша.»</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Больше им не придется встретиться никогда, погибли все. Все прочитано, пересказано, как будто пережили за неделю часть жизни Василия Михайловича. Никогда не читали мы с мамой эти письма-треугольники. Когда-то моя прабабушка Екатерина Михайловна, родная сестра Василия Михайловича переда</w:t>
      </w:r>
      <w:r>
        <w:rPr>
          <w:rFonts w:ascii="Times New Roman" w:hAnsi="Times New Roman"/>
          <w:sz w:val="28"/>
          <w:szCs w:val="28"/>
        </w:rPr>
        <w:t>ла их нам, и как в воду глядела</w:t>
      </w:r>
      <w:r w:rsidRPr="00831522">
        <w:rPr>
          <w:rFonts w:ascii="Times New Roman" w:hAnsi="Times New Roman"/>
          <w:sz w:val="28"/>
          <w:szCs w:val="28"/>
        </w:rPr>
        <w:t>: «Может, когда-нибудь вы напишите о Василии Михайловиче что-то…». Бережно завернули письма в пожелтевшую газету тех прошлых лет, я думаю, что все рады кого нет с нами, что мы выполнили небольшую часть нашего долга, и мы помним, и будем хранить память в наших сердцах о наших героях!</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 xml:space="preserve">После войны…. </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Сын Борис Васильевич Беляков вырос. Мама рассказывает, что он был очень высокого роста 198 см, немногословный и скромный. Он часто бывал в гостях у прабабушки Екатерины Михайловны, и каждый раз за столом они вспоминали Василия Михайловича. Жена Василия Михайловича Клавдия больше не вышла замуж. Выросли дети, внуки Василия Михайловича, а значит род Беляковых продолжается…</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На память остались письма и удостоверение к награде – «Награжден медалью за отвагу» приказ ком. 597СП №034-Н от 19.09.1944 года.</w:t>
      </w:r>
    </w:p>
    <w:p w:rsidR="00B6118D" w:rsidRPr="00831522" w:rsidRDefault="00B6118D" w:rsidP="00831522">
      <w:pPr>
        <w:spacing w:after="0" w:line="360" w:lineRule="auto"/>
        <w:ind w:firstLine="708"/>
        <w:jc w:val="both"/>
        <w:rPr>
          <w:rFonts w:ascii="Times New Roman" w:hAnsi="Times New Roman"/>
          <w:sz w:val="28"/>
          <w:szCs w:val="28"/>
        </w:rPr>
      </w:pPr>
      <w:r w:rsidRPr="00831522">
        <w:rPr>
          <w:rFonts w:ascii="Times New Roman" w:hAnsi="Times New Roman"/>
          <w:sz w:val="28"/>
          <w:szCs w:val="28"/>
        </w:rPr>
        <w:t>Давно нет в живых ни того, кто писал, ни той, которая ждала всю войну, ни сына Бориса, он умер от инфаркта в одночасье в 2001 году. А у нас сохранились «живые свидетели» той далекой жестокой войны – письма-треугольнички. Их невозможно читать без слез. Какое было поколение – «богатыри».</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Мы будем их бережно хранить, чтобы все помнили, какую цену заплатили наши деды и прадеды за Победу, и кто был настоящим победителем в Великой Отечественной Войне в 1941-1945 годов.</w:t>
      </w:r>
    </w:p>
    <w:p w:rsidR="00B6118D" w:rsidRPr="00831522" w:rsidRDefault="00B6118D" w:rsidP="00831522">
      <w:pPr>
        <w:spacing w:after="0" w:line="360" w:lineRule="auto"/>
        <w:jc w:val="both"/>
        <w:rPr>
          <w:rFonts w:ascii="Times New Roman" w:hAnsi="Times New Roman"/>
          <w:sz w:val="28"/>
          <w:szCs w:val="28"/>
        </w:rPr>
      </w:pPr>
      <w:r w:rsidRPr="00831522">
        <w:rPr>
          <w:rFonts w:ascii="Times New Roman" w:hAnsi="Times New Roman"/>
          <w:sz w:val="28"/>
          <w:szCs w:val="28"/>
        </w:rPr>
        <w:t>«Если мы войну забудем, - вновь придет война» (Р. Рождественский).</w:t>
      </w:r>
    </w:p>
    <w:p w:rsidR="00B6118D" w:rsidRPr="006477D7" w:rsidRDefault="00B6118D" w:rsidP="006477D7">
      <w:pPr>
        <w:spacing w:line="240" w:lineRule="auto"/>
        <w:jc w:val="both"/>
        <w:rPr>
          <w:rFonts w:ascii="Times New Roman" w:hAnsi="Times New Roman"/>
          <w:sz w:val="24"/>
          <w:szCs w:val="24"/>
        </w:rPr>
      </w:pPr>
    </w:p>
    <w:p w:rsidR="00B6118D" w:rsidRPr="006477D7" w:rsidRDefault="00B6118D" w:rsidP="006477D7">
      <w:pPr>
        <w:spacing w:line="240" w:lineRule="auto"/>
        <w:jc w:val="both"/>
        <w:rPr>
          <w:rFonts w:ascii="Times New Roman" w:hAnsi="Times New Roman"/>
          <w:sz w:val="24"/>
          <w:szCs w:val="24"/>
        </w:rPr>
      </w:pPr>
    </w:p>
    <w:p w:rsidR="00B6118D" w:rsidRPr="006477D7" w:rsidRDefault="00B6118D" w:rsidP="006477D7">
      <w:pPr>
        <w:spacing w:line="240" w:lineRule="auto"/>
        <w:jc w:val="both"/>
        <w:rPr>
          <w:rFonts w:ascii="Times New Roman" w:hAnsi="Times New Roman"/>
          <w:sz w:val="24"/>
          <w:szCs w:val="24"/>
          <w:u w:val="single"/>
        </w:rPr>
      </w:pPr>
    </w:p>
    <w:p w:rsidR="00B6118D" w:rsidRPr="006477D7" w:rsidRDefault="00B6118D" w:rsidP="006477D7">
      <w:pPr>
        <w:spacing w:line="240" w:lineRule="auto"/>
        <w:jc w:val="both"/>
        <w:rPr>
          <w:rFonts w:ascii="Times New Roman" w:hAnsi="Times New Roman"/>
          <w:sz w:val="24"/>
          <w:szCs w:val="24"/>
          <w:u w:val="single"/>
        </w:rPr>
      </w:pPr>
    </w:p>
    <w:p w:rsidR="00B6118D" w:rsidRPr="006477D7" w:rsidRDefault="00B6118D" w:rsidP="006477D7">
      <w:pPr>
        <w:spacing w:line="240" w:lineRule="auto"/>
        <w:jc w:val="both"/>
        <w:rPr>
          <w:rFonts w:ascii="Times New Roman" w:hAnsi="Times New Roman"/>
          <w:sz w:val="24"/>
          <w:szCs w:val="24"/>
        </w:rPr>
      </w:pPr>
    </w:p>
    <w:p w:rsidR="00B6118D" w:rsidRPr="006477D7" w:rsidRDefault="00B6118D" w:rsidP="006477D7">
      <w:pPr>
        <w:spacing w:line="240" w:lineRule="auto"/>
        <w:jc w:val="both"/>
        <w:rPr>
          <w:rFonts w:ascii="Times New Roman" w:hAnsi="Times New Roman"/>
          <w:sz w:val="24"/>
          <w:szCs w:val="24"/>
        </w:rPr>
      </w:pPr>
    </w:p>
    <w:p w:rsidR="00B6118D" w:rsidRDefault="00B6118D" w:rsidP="006477D7">
      <w:pPr>
        <w:spacing w:line="240" w:lineRule="auto"/>
        <w:jc w:val="both"/>
        <w:rPr>
          <w:rFonts w:ascii="Times New Roman" w:hAnsi="Times New Roman"/>
          <w:sz w:val="24"/>
          <w:szCs w:val="24"/>
        </w:rPr>
      </w:pPr>
    </w:p>
    <w:p w:rsidR="00B6118D" w:rsidRDefault="00B6118D" w:rsidP="006477D7">
      <w:pPr>
        <w:spacing w:line="240" w:lineRule="auto"/>
        <w:jc w:val="both"/>
        <w:rPr>
          <w:rFonts w:ascii="Times New Roman" w:hAnsi="Times New Roman"/>
          <w:sz w:val="24"/>
          <w:szCs w:val="24"/>
        </w:rPr>
      </w:pPr>
    </w:p>
    <w:p w:rsidR="00B6118D" w:rsidRDefault="00B6118D" w:rsidP="006477D7">
      <w:pPr>
        <w:spacing w:line="240" w:lineRule="auto"/>
        <w:jc w:val="both"/>
        <w:rPr>
          <w:rFonts w:ascii="Times New Roman" w:hAnsi="Times New Roman"/>
          <w:sz w:val="24"/>
          <w:szCs w:val="24"/>
        </w:rPr>
      </w:pPr>
    </w:p>
    <w:p w:rsidR="00B6118D" w:rsidRDefault="00B6118D" w:rsidP="006477D7">
      <w:pPr>
        <w:spacing w:line="240" w:lineRule="auto"/>
        <w:jc w:val="both"/>
        <w:rPr>
          <w:rFonts w:ascii="Times New Roman" w:hAnsi="Times New Roman"/>
          <w:sz w:val="24"/>
          <w:szCs w:val="24"/>
        </w:rPr>
      </w:pPr>
    </w:p>
    <w:p w:rsidR="00B6118D" w:rsidRDefault="00B6118D" w:rsidP="006477D7">
      <w:pPr>
        <w:spacing w:line="240" w:lineRule="auto"/>
        <w:jc w:val="both"/>
        <w:rPr>
          <w:rFonts w:ascii="Times New Roman" w:hAnsi="Times New Roman"/>
          <w:sz w:val="24"/>
          <w:szCs w:val="24"/>
        </w:rPr>
      </w:pPr>
    </w:p>
    <w:p w:rsidR="00B6118D" w:rsidRDefault="00B6118D" w:rsidP="006477D7">
      <w:pPr>
        <w:spacing w:line="240" w:lineRule="auto"/>
        <w:jc w:val="both"/>
        <w:rPr>
          <w:rFonts w:ascii="Times New Roman" w:hAnsi="Times New Roman"/>
          <w:sz w:val="24"/>
          <w:szCs w:val="24"/>
        </w:rPr>
      </w:pPr>
    </w:p>
    <w:p w:rsidR="00B6118D" w:rsidRDefault="00B6118D" w:rsidP="006477D7">
      <w:pPr>
        <w:spacing w:line="240" w:lineRule="auto"/>
        <w:jc w:val="both"/>
        <w:rPr>
          <w:rFonts w:ascii="Times New Roman" w:hAnsi="Times New Roman"/>
          <w:sz w:val="24"/>
          <w:szCs w:val="24"/>
        </w:rPr>
      </w:pPr>
    </w:p>
    <w:p w:rsidR="00B6118D" w:rsidRDefault="00B6118D" w:rsidP="006477D7">
      <w:pPr>
        <w:spacing w:line="240" w:lineRule="auto"/>
        <w:jc w:val="both"/>
        <w:rPr>
          <w:rFonts w:ascii="Times New Roman" w:hAnsi="Times New Roman"/>
          <w:sz w:val="24"/>
          <w:szCs w:val="24"/>
        </w:rPr>
      </w:pPr>
    </w:p>
    <w:p w:rsidR="00B6118D" w:rsidRPr="006477D7" w:rsidRDefault="00B6118D">
      <w:pPr>
        <w:spacing w:line="240" w:lineRule="auto"/>
        <w:jc w:val="both"/>
        <w:rPr>
          <w:rFonts w:ascii="Times New Roman" w:hAnsi="Times New Roman"/>
          <w:sz w:val="24"/>
          <w:szCs w:val="24"/>
        </w:rPr>
      </w:pPr>
    </w:p>
    <w:sectPr w:rsidR="00B6118D" w:rsidRPr="006477D7" w:rsidSect="0083152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2D19"/>
    <w:multiLevelType w:val="multilevel"/>
    <w:tmpl w:val="D62E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17E"/>
    <w:rsid w:val="000A06D8"/>
    <w:rsid w:val="000C7FFD"/>
    <w:rsid w:val="00112720"/>
    <w:rsid w:val="0012274E"/>
    <w:rsid w:val="00137288"/>
    <w:rsid w:val="00164B13"/>
    <w:rsid w:val="001A0757"/>
    <w:rsid w:val="001C31E4"/>
    <w:rsid w:val="002346A0"/>
    <w:rsid w:val="00263034"/>
    <w:rsid w:val="00301E1D"/>
    <w:rsid w:val="003855C8"/>
    <w:rsid w:val="003A4C18"/>
    <w:rsid w:val="004048EC"/>
    <w:rsid w:val="0041234C"/>
    <w:rsid w:val="004A0193"/>
    <w:rsid w:val="004C22DC"/>
    <w:rsid w:val="004E00B9"/>
    <w:rsid w:val="004E0CC0"/>
    <w:rsid w:val="004E653E"/>
    <w:rsid w:val="0059480E"/>
    <w:rsid w:val="005B1B43"/>
    <w:rsid w:val="006477D7"/>
    <w:rsid w:val="006A0578"/>
    <w:rsid w:val="006B0A28"/>
    <w:rsid w:val="006B22B4"/>
    <w:rsid w:val="006B4E10"/>
    <w:rsid w:val="0072360D"/>
    <w:rsid w:val="0074317C"/>
    <w:rsid w:val="007556B6"/>
    <w:rsid w:val="007602D7"/>
    <w:rsid w:val="007F48C1"/>
    <w:rsid w:val="008215A3"/>
    <w:rsid w:val="00831522"/>
    <w:rsid w:val="008F2A83"/>
    <w:rsid w:val="009130DD"/>
    <w:rsid w:val="00915E82"/>
    <w:rsid w:val="0096541D"/>
    <w:rsid w:val="00965655"/>
    <w:rsid w:val="009D174A"/>
    <w:rsid w:val="009D6DFD"/>
    <w:rsid w:val="00A56DD2"/>
    <w:rsid w:val="00A73837"/>
    <w:rsid w:val="00A82D67"/>
    <w:rsid w:val="00AB23B8"/>
    <w:rsid w:val="00AD3CC5"/>
    <w:rsid w:val="00AD74AD"/>
    <w:rsid w:val="00B469F5"/>
    <w:rsid w:val="00B6118D"/>
    <w:rsid w:val="00BC371B"/>
    <w:rsid w:val="00BC4902"/>
    <w:rsid w:val="00BE211B"/>
    <w:rsid w:val="00C00961"/>
    <w:rsid w:val="00C539F4"/>
    <w:rsid w:val="00C811A4"/>
    <w:rsid w:val="00C84FF0"/>
    <w:rsid w:val="00CF6E60"/>
    <w:rsid w:val="00D00C49"/>
    <w:rsid w:val="00D2517E"/>
    <w:rsid w:val="00D25CC2"/>
    <w:rsid w:val="00D535EA"/>
    <w:rsid w:val="00D856BA"/>
    <w:rsid w:val="00DB40CD"/>
    <w:rsid w:val="00DD4C7E"/>
    <w:rsid w:val="00E00260"/>
    <w:rsid w:val="00E14058"/>
    <w:rsid w:val="00E50772"/>
    <w:rsid w:val="00EA195E"/>
    <w:rsid w:val="00EB6418"/>
    <w:rsid w:val="00F63531"/>
    <w:rsid w:val="00F63F00"/>
    <w:rsid w:val="00F8028C"/>
    <w:rsid w:val="00FF76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CD"/>
    <w:pPr>
      <w:spacing w:after="200" w:line="276" w:lineRule="auto"/>
    </w:pPr>
  </w:style>
  <w:style w:type="paragraph" w:styleId="Heading3">
    <w:name w:val="heading 3"/>
    <w:basedOn w:val="Normal"/>
    <w:link w:val="Heading3Char"/>
    <w:uiPriority w:val="99"/>
    <w:qFormat/>
    <w:rsid w:val="00A82D6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82D67"/>
    <w:rPr>
      <w:rFonts w:ascii="Times New Roman" w:hAnsi="Times New Roman" w:cs="Times New Roman"/>
      <w:b/>
      <w:bCs/>
      <w:sz w:val="27"/>
      <w:szCs w:val="27"/>
      <w:lang w:eastAsia="ru-RU"/>
    </w:rPr>
  </w:style>
  <w:style w:type="character" w:customStyle="1" w:styleId="mw-headline">
    <w:name w:val="mw-headline"/>
    <w:basedOn w:val="DefaultParagraphFont"/>
    <w:uiPriority w:val="99"/>
    <w:rsid w:val="00A82D67"/>
    <w:rPr>
      <w:rFonts w:cs="Times New Roman"/>
    </w:rPr>
  </w:style>
  <w:style w:type="character" w:customStyle="1" w:styleId="mw-editsection">
    <w:name w:val="mw-editsection"/>
    <w:basedOn w:val="DefaultParagraphFont"/>
    <w:uiPriority w:val="99"/>
    <w:rsid w:val="00A82D67"/>
    <w:rPr>
      <w:rFonts w:cs="Times New Roman"/>
    </w:rPr>
  </w:style>
  <w:style w:type="character" w:customStyle="1" w:styleId="mw-editsection-bracket">
    <w:name w:val="mw-editsection-bracket"/>
    <w:basedOn w:val="DefaultParagraphFont"/>
    <w:uiPriority w:val="99"/>
    <w:rsid w:val="00A82D67"/>
    <w:rPr>
      <w:rFonts w:cs="Times New Roman"/>
    </w:rPr>
  </w:style>
  <w:style w:type="character" w:styleId="Hyperlink">
    <w:name w:val="Hyperlink"/>
    <w:basedOn w:val="DefaultParagraphFont"/>
    <w:uiPriority w:val="99"/>
    <w:rsid w:val="00A82D67"/>
    <w:rPr>
      <w:rFonts w:cs="Times New Roman"/>
      <w:color w:val="0000FF"/>
      <w:u w:val="single"/>
    </w:rPr>
  </w:style>
  <w:style w:type="character" w:customStyle="1" w:styleId="mw-editsection-divider">
    <w:name w:val="mw-editsection-divider"/>
    <w:basedOn w:val="DefaultParagraphFont"/>
    <w:uiPriority w:val="99"/>
    <w:rsid w:val="00A82D67"/>
    <w:rPr>
      <w:rFonts w:cs="Times New Roman"/>
    </w:rPr>
  </w:style>
  <w:style w:type="paragraph" w:styleId="NormalWeb">
    <w:name w:val="Normal (Web)"/>
    <w:basedOn w:val="Normal"/>
    <w:uiPriority w:val="99"/>
    <w:semiHidden/>
    <w:rsid w:val="00A82D6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6B0A28"/>
    <w:pPr>
      <w:ind w:left="720"/>
      <w:contextualSpacing/>
    </w:pPr>
  </w:style>
</w:styles>
</file>

<file path=word/webSettings.xml><?xml version="1.0" encoding="utf-8"?>
<w:webSettings xmlns:r="http://schemas.openxmlformats.org/officeDocument/2006/relationships" xmlns:w="http://schemas.openxmlformats.org/wordprocessingml/2006/main">
  <w:divs>
    <w:div w:id="1655406088">
      <w:marLeft w:val="0"/>
      <w:marRight w:val="0"/>
      <w:marTop w:val="0"/>
      <w:marBottom w:val="0"/>
      <w:divBdr>
        <w:top w:val="none" w:sz="0" w:space="0" w:color="auto"/>
        <w:left w:val="none" w:sz="0" w:space="0" w:color="auto"/>
        <w:bottom w:val="none" w:sz="0" w:space="0" w:color="auto"/>
        <w:right w:val="none" w:sz="0" w:space="0" w:color="auto"/>
      </w:divBdr>
    </w:div>
    <w:div w:id="1655406089">
      <w:marLeft w:val="0"/>
      <w:marRight w:val="0"/>
      <w:marTop w:val="0"/>
      <w:marBottom w:val="0"/>
      <w:divBdr>
        <w:top w:val="none" w:sz="0" w:space="0" w:color="auto"/>
        <w:left w:val="none" w:sz="0" w:space="0" w:color="auto"/>
        <w:bottom w:val="none" w:sz="0" w:space="0" w:color="auto"/>
        <w:right w:val="none" w:sz="0" w:space="0" w:color="auto"/>
      </w:divBdr>
    </w:div>
    <w:div w:id="1655406090">
      <w:marLeft w:val="0"/>
      <w:marRight w:val="0"/>
      <w:marTop w:val="0"/>
      <w:marBottom w:val="0"/>
      <w:divBdr>
        <w:top w:val="none" w:sz="0" w:space="0" w:color="auto"/>
        <w:left w:val="none" w:sz="0" w:space="0" w:color="auto"/>
        <w:bottom w:val="none" w:sz="0" w:space="0" w:color="auto"/>
        <w:right w:val="none" w:sz="0" w:space="0" w:color="auto"/>
      </w:divBdr>
    </w:div>
    <w:div w:id="1655406091">
      <w:marLeft w:val="0"/>
      <w:marRight w:val="0"/>
      <w:marTop w:val="0"/>
      <w:marBottom w:val="0"/>
      <w:divBdr>
        <w:top w:val="none" w:sz="0" w:space="0" w:color="auto"/>
        <w:left w:val="none" w:sz="0" w:space="0" w:color="auto"/>
        <w:bottom w:val="none" w:sz="0" w:space="0" w:color="auto"/>
        <w:right w:val="none" w:sz="0" w:space="0" w:color="auto"/>
      </w:divBdr>
    </w:div>
    <w:div w:id="1655406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0%D0%BC%D0%B8%D1%8F_(%D0%BE%D0%B1%D1%89%D0%B5%D0%B2%D0%BE%D0%B9%D1%81%D0%BA%D0%BE%D0%B2%D0%B0%D1%8F)" TargetMode="External"/><Relationship Id="rId13" Type="http://schemas.openxmlformats.org/officeDocument/2006/relationships/hyperlink" Target="https://ru.wikipedia.org/w/index.php?title=27-%D0%B9_%D1%81%D1%82%D1%80%D0%B5%D0%BB%D0%BA%D0%BE%D0%B2%D1%8B%D0%B9_%D0%BA%D0%BE%D1%80%D0%BF%D1%83%D1%81&amp;action=edit&amp;redlink=1" TargetMode="External"/><Relationship Id="rId18" Type="http://schemas.openxmlformats.org/officeDocument/2006/relationships/hyperlink" Target="https://ru.wikipedia.org/wiki/13-%D1%8F_%D0%B0%D1%80%D0%BC%D0%B8%D1%8F_(%D0%A1%D0%A1%D0%A1%D0%A0)" TargetMode="External"/><Relationship Id="rId26" Type="http://schemas.openxmlformats.org/officeDocument/2006/relationships/hyperlink" Target="https://ru.wikipedia.org/w/index.php?title=55-%D0%B9_%D0%B0%D1%80%D0%BC%D0%B5%D0%B9%D1%81%D0%BA%D0%B8%D0%B9_%D0%BA%D0%BE%D1%80%D0%BF%D1%83%D1%81&amp;action=edit&amp;redlink=1" TargetMode="External"/><Relationship Id="rId3" Type="http://schemas.openxmlformats.org/officeDocument/2006/relationships/settings" Target="settings.xml"/><Relationship Id="rId21" Type="http://schemas.openxmlformats.org/officeDocument/2006/relationships/hyperlink" Target="https://ru.wikipedia.org/wiki/%D0%93%D0%BE%D1%82,_%D0%93%D0%B5%D1%80%D0%BC%D0%B0%D0%BD" TargetMode="External"/><Relationship Id="rId7" Type="http://schemas.openxmlformats.org/officeDocument/2006/relationships/hyperlink" Target="https://ru.wikipedia.org/wiki/%D0%9E%D0%B1%D1%8A%D0%B5%D0%B4%D0%B8%D0%BD%D0%B5%D0%BD%D0%B8%D0%B5_(%D0%B2%D0%BE%D0%B5%D0%BD%D0%BD%D0%BE%D0%B5_%D0%B4%D0%B5%D0%BB%D0%BE)" TargetMode="External"/><Relationship Id="rId12" Type="http://schemas.openxmlformats.org/officeDocument/2006/relationships/hyperlink" Target="https://ru.wikipedia.org/wiki/%D0%AE%D0%B3%D0%BE-%D0%97%D0%B0%D0%BF%D0%B0%D0%B4%D0%BD%D1%8B%D0%B9_%D1%84%D1%80%D0%BE%D0%BD%D1%82_(%D0%92%D0%B5%D0%BB%D0%B8%D0%BA%D0%B0%D1%8F_%D0%9E%D1%82%D0%B5%D1%87%D0%B5%D1%81%D1%82%D0%B2%D0%B5%D0%BD%D0%BD%D0%B0%D1%8F_%D0%B2%D0%BE%D0%B9%D0%BD%D0%B0)" TargetMode="External"/><Relationship Id="rId17" Type="http://schemas.openxmlformats.org/officeDocument/2006/relationships/hyperlink" Target="https://ru.wikipedia.org/wiki/%D0%92%D0%B5%D0%B9%D1%85%D1%81,_%D0%9C%D0%B0%D0%BA%D1%81%D0%B8%D0%BC%D0%B8%D0%BB%D0%B8%D0%B0%D0%BD_%D1%84%D0%BE%D0%BD" TargetMode="External"/><Relationship Id="rId25" Type="http://schemas.openxmlformats.org/officeDocument/2006/relationships/hyperlink" Target="https://ru.wikipedia.org/wiki/2-%D1%8F_%D0%B0%D1%80%D0%BC%D0%B8%D1%8F_(%D0%92%D0%B5%D0%BD%D0%B3%D1%80%D0%B8%D1%8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1%D1%80%D1%8F%D0%BD%D1%81%D0%BA%D0%B8%D0%B9_%D1%84%D1%80%D0%BE%D0%BD%D1%82" TargetMode="External"/><Relationship Id="rId20" Type="http://schemas.openxmlformats.org/officeDocument/2006/relationships/hyperlink" Target="https://ru.wikipedia.org/wiki/4-%D1%8F_%D1%82%D0%B0%D0%BD%D0%BA%D0%BE%D0%B2%D0%B0%D1%8F_%D0%B0%D1%80%D0%BC%D0%B8%D1%8F_(%D0%93%D0%B5%D1%80%D0%BC%D0%B0%D0%BD%D0%B8%D1%8F)" TargetMode="External"/><Relationship Id="rId29" Type="http://schemas.openxmlformats.org/officeDocument/2006/relationships/hyperlink" Target="https://ru.wikipedia.org/wiki/11-%D1%8F_%D1%82%D0%B0%D0%BD%D0%BA%D0%BE%D0%B2%D0%B0%D1%8F_%D0%B4%D0%B8%D0%B2%D0%B8%D0%B7%D0%B8%D1%8F_(%D0%93%D0%B5%D1%80%D0%BC%D0%B0%D0%BD%D0%B8%D1%8F)" TargetMode="External"/><Relationship Id="rId1" Type="http://schemas.openxmlformats.org/officeDocument/2006/relationships/numbering" Target="numbering.xml"/><Relationship Id="rId6" Type="http://schemas.openxmlformats.org/officeDocument/2006/relationships/hyperlink" Target="https://ru.wikipedia.org/wiki/%D0%92%D0%BE%D0%B9%D1%81%D0%BA%D0%B0" TargetMode="External"/><Relationship Id="rId11" Type="http://schemas.openxmlformats.org/officeDocument/2006/relationships/hyperlink" Target="https://ru.wikipedia.org/wiki/%D0%90%D1%80%D0%BC%D0%B8%D1%8F" TargetMode="External"/><Relationship Id="rId24" Type="http://schemas.openxmlformats.org/officeDocument/2006/relationships/hyperlink" Target="https://ru.wikipedia.org/wiki/%D0%94%D0%BE%D0%BD" TargetMode="External"/><Relationship Id="rId32" Type="http://schemas.openxmlformats.org/officeDocument/2006/relationships/fontTable" Target="fontTable.xml"/><Relationship Id="rId5" Type="http://schemas.openxmlformats.org/officeDocument/2006/relationships/hyperlink" Target="mailto:school64@ivedu.ru" TargetMode="External"/><Relationship Id="rId15" Type="http://schemas.openxmlformats.org/officeDocument/2006/relationships/hyperlink" Target="https://ru.wikipedia.org/wiki/%D0%A1%D0%BE%D0%BA%D1%80%D0%B0%D1%89%D1%91%D0%BD%D0%BD%D0%BE%D0%B5_%D0%BD%D0%B0%D0%B8%D0%BC%D0%B5%D0%BD%D0%BE%D0%B2%D0%B0%D0%BD%D0%B8%D0%B5" TargetMode="External"/><Relationship Id="rId23" Type="http://schemas.openxmlformats.org/officeDocument/2006/relationships/hyperlink" Target="https://ru.wikipedia.org/wiki/%D0%92%D0%BE%D1%80%D0%BE%D0%BD%D0%B5%D0%B6" TargetMode="External"/><Relationship Id="rId28" Type="http://schemas.openxmlformats.org/officeDocument/2006/relationships/hyperlink" Target="https://ru.wikipedia.org/wiki/9-%D1%8F_%D1%82%D0%B0%D0%BD%D0%BA%D0%BE%D0%B2%D0%B0%D1%8F_%D0%B4%D0%B8%D0%B2%D0%B8%D0%B7%D0%B8%D1%8F_(%D0%93%D0%B5%D1%80%D0%BC%D0%B0%D0%BD%D0%B8%D1%8F)" TargetMode="External"/><Relationship Id="rId10" Type="http://schemas.openxmlformats.org/officeDocument/2006/relationships/hyperlink" Target="https://ru.wikipedia.org/wiki/%D0%92%D1%82%D0%BE%D1%80%D0%B0%D1%8F_%D0%BC%D0%B8%D1%80%D0%BE%D0%B2%D0%B0%D1%8F_%D0%B2%D0%BE%D0%B9%D0%BD%D0%B0" TargetMode="External"/><Relationship Id="rId19" Type="http://schemas.openxmlformats.org/officeDocument/2006/relationships/hyperlink" Target="https://ru.wikipedia.org/wiki/40-%D1%8F_%D0%B0%D1%80%D0%BC%D0%B8%D1%8F_(%D0%A1%D0%A1%D0%A1%D0%A0,_1941-1945)" TargetMode="External"/><Relationship Id="rId31" Type="http://schemas.openxmlformats.org/officeDocument/2006/relationships/hyperlink" Target="https://ru.wikipedia.org/wiki/%D0%9B%D0%B8%D0%B2%D0%BD%D1%8B" TargetMode="External"/><Relationship Id="rId4" Type="http://schemas.openxmlformats.org/officeDocument/2006/relationships/webSettings" Target="webSettings.xml"/><Relationship Id="rId9" Type="http://schemas.openxmlformats.org/officeDocument/2006/relationships/hyperlink" Target="https://ru.wikipedia.org/wiki/%D0%A0%D0%9A%D0%9A%D0%90" TargetMode="External"/><Relationship Id="rId14" Type="http://schemas.openxmlformats.org/officeDocument/2006/relationships/hyperlink" Target="https://ru.wikipedia.org/wiki/%D0%94%D0%B5%D0%BC%D0%BE%D0%B1%D0%B8%D0%BB%D0%B8%D0%B7%D0%B0%D1%86%D0%B8%D1%8F" TargetMode="External"/><Relationship Id="rId22" Type="http://schemas.openxmlformats.org/officeDocument/2006/relationships/hyperlink" Target="https://ru.wikipedia.org/wiki/%D0%9A%D1%83%D1%80%D1%81%D0%BA" TargetMode="External"/><Relationship Id="rId27" Type="http://schemas.openxmlformats.org/officeDocument/2006/relationships/hyperlink" Target="https://ru.wikipedia.org/wiki/24-%D1%8F_%D1%82%D0%B0%D0%BD%D0%BA%D0%BE%D0%B2%D0%B0%D1%8F_%D0%B4%D0%B8%D0%B2%D0%B8%D0%B7%D0%B8%D1%8F_(%D0%93%D0%B5%D1%80%D0%BC%D0%B0%D0%BD%D0%B8%D1%8F)" TargetMode="External"/><Relationship Id="rId30" Type="http://schemas.openxmlformats.org/officeDocument/2006/relationships/hyperlink" Target="https://ru.wikipedia.org/wiki/%D0%A2%D0%B8%D0%BC_(%D0%BF%D1%80%D0%B8%D1%82%D0%BE%D0%BA_%D0%A1%D0%BE%D1%81%D0%BD%D1%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16</Pages>
  <Words>4457</Words>
  <Characters>25408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GA-2014-01</cp:lastModifiedBy>
  <cp:revision>6</cp:revision>
  <cp:lastPrinted>2020-03-01T13:42:00Z</cp:lastPrinted>
  <dcterms:created xsi:type="dcterms:W3CDTF">2020-03-31T12:32:00Z</dcterms:created>
  <dcterms:modified xsi:type="dcterms:W3CDTF">2020-06-22T06:17:00Z</dcterms:modified>
</cp:coreProperties>
</file>